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36" w:rsidRPr="00A07C59" w:rsidRDefault="00B52136" w:rsidP="000B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eastAsia="fr-FR"/>
        </w:rPr>
      </w:pPr>
      <w:r w:rsidRPr="00A07C59">
        <w:rPr>
          <w:b/>
          <w:sz w:val="24"/>
          <w:szCs w:val="24"/>
          <w:u w:val="single"/>
          <w:lang w:eastAsia="fr-FR"/>
        </w:rPr>
        <w:t>Activité 22</w:t>
      </w:r>
      <w:r w:rsidRPr="00A07C59">
        <w:rPr>
          <w:b/>
          <w:sz w:val="24"/>
          <w:szCs w:val="24"/>
          <w:lang w:eastAsia="fr-FR"/>
        </w:rPr>
        <w:t> : La digestion des aliments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/15</w:t>
      </w:r>
    </w:p>
    <w:p w:rsidR="00B52136" w:rsidRDefault="00B52136" w:rsidP="000B381C">
      <w:pPr>
        <w:jc w:val="left"/>
        <w:rPr>
          <w:sz w:val="24"/>
          <w:szCs w:val="24"/>
          <w:lang w:eastAsia="fr-FR"/>
        </w:rPr>
      </w:pPr>
    </w:p>
    <w:p w:rsidR="00B52136" w:rsidRDefault="00B52136" w:rsidP="000B381C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La digestion mécanique ne suffit pas à expliquer la transformation des aliments en nutriments ; elle est complétée par la digestion « chimique » par des substances appelées sucs digestifs.</w:t>
      </w:r>
    </w:p>
    <w:p w:rsidR="00B52136" w:rsidRDefault="00B52136" w:rsidP="000B381C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Quel est le rôle des sucs digestifs et d’où proviennent-ils ?</w:t>
      </w:r>
    </w:p>
    <w:p w:rsidR="00B52136" w:rsidRDefault="00B52136"/>
    <w:p w:rsidR="00B52136" w:rsidRDefault="00B52136">
      <w:pPr>
        <w:rPr>
          <w:b/>
        </w:rPr>
      </w:pPr>
      <w:r>
        <w:rPr>
          <w:b/>
        </w:rPr>
        <w:t>Pour répondre à cette question, réalise une démarche scientifique en étudiant les documents de ton livre.</w:t>
      </w:r>
      <w:bookmarkStart w:id="0" w:name="_GoBack"/>
      <w:bookmarkEnd w:id="0"/>
    </w:p>
    <w:p w:rsidR="00B52136" w:rsidRDefault="00B52136">
      <w:pPr>
        <w:rPr>
          <w:b/>
        </w:rPr>
      </w:pPr>
    </w:p>
    <w:p w:rsidR="00B52136" w:rsidRDefault="00B52136">
      <w:pPr>
        <w:rPr>
          <w:b/>
        </w:rPr>
      </w:pPr>
    </w:p>
    <w:p w:rsidR="00B52136" w:rsidRPr="00A07C59" w:rsidRDefault="00B52136" w:rsidP="00D7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eastAsia="fr-FR"/>
        </w:rPr>
      </w:pPr>
      <w:r w:rsidRPr="00A07C59">
        <w:rPr>
          <w:b/>
          <w:sz w:val="24"/>
          <w:szCs w:val="24"/>
          <w:u w:val="single"/>
          <w:lang w:eastAsia="fr-FR"/>
        </w:rPr>
        <w:t>Activité 22</w:t>
      </w:r>
      <w:r w:rsidRPr="00A07C59">
        <w:rPr>
          <w:b/>
          <w:sz w:val="24"/>
          <w:szCs w:val="24"/>
          <w:lang w:eastAsia="fr-FR"/>
        </w:rPr>
        <w:t> : La digestion des aliments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/15</w:t>
      </w:r>
    </w:p>
    <w:p w:rsidR="00B52136" w:rsidRDefault="00B52136" w:rsidP="00D777A4">
      <w:pPr>
        <w:jc w:val="left"/>
        <w:rPr>
          <w:sz w:val="24"/>
          <w:szCs w:val="24"/>
          <w:lang w:eastAsia="fr-FR"/>
        </w:rPr>
      </w:pP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La digestion mécanique ne suffit pas à expliquer la transformation des aliments en nutriments ; elle est complétée par la digestion « chimique » par des substances appelées sucs digestifs.</w:t>
      </w: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Quel est le rôle des sucs digestifs et d’où proviennent-ils ?</w:t>
      </w:r>
    </w:p>
    <w:p w:rsidR="00B52136" w:rsidRDefault="00B52136" w:rsidP="00D777A4"/>
    <w:p w:rsidR="00B52136" w:rsidRPr="000B381C" w:rsidRDefault="00B52136" w:rsidP="00D777A4">
      <w:pPr>
        <w:rPr>
          <w:b/>
        </w:rPr>
      </w:pPr>
      <w:r>
        <w:rPr>
          <w:b/>
        </w:rPr>
        <w:t>Pour répondre à cette question, réalise une démarche scientifique en étudiant les documents de ton livre.</w:t>
      </w:r>
    </w:p>
    <w:p w:rsidR="00B52136" w:rsidRDefault="00B52136">
      <w:pPr>
        <w:rPr>
          <w:b/>
        </w:rPr>
      </w:pPr>
    </w:p>
    <w:p w:rsidR="00B52136" w:rsidRDefault="00B52136">
      <w:pPr>
        <w:rPr>
          <w:b/>
        </w:rPr>
      </w:pPr>
    </w:p>
    <w:p w:rsidR="00B52136" w:rsidRDefault="00B52136">
      <w:pPr>
        <w:rPr>
          <w:b/>
        </w:rPr>
      </w:pPr>
    </w:p>
    <w:p w:rsidR="00B52136" w:rsidRPr="00A07C59" w:rsidRDefault="00B52136" w:rsidP="00D7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eastAsia="fr-FR"/>
        </w:rPr>
      </w:pPr>
      <w:r w:rsidRPr="00A07C59">
        <w:rPr>
          <w:b/>
          <w:sz w:val="24"/>
          <w:szCs w:val="24"/>
          <w:u w:val="single"/>
          <w:lang w:eastAsia="fr-FR"/>
        </w:rPr>
        <w:t>Activité 22</w:t>
      </w:r>
      <w:r w:rsidRPr="00A07C59">
        <w:rPr>
          <w:b/>
          <w:sz w:val="24"/>
          <w:szCs w:val="24"/>
          <w:lang w:eastAsia="fr-FR"/>
        </w:rPr>
        <w:t> : La digestion des aliments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/15</w:t>
      </w:r>
    </w:p>
    <w:p w:rsidR="00B52136" w:rsidRDefault="00B52136" w:rsidP="00D777A4">
      <w:pPr>
        <w:jc w:val="left"/>
        <w:rPr>
          <w:sz w:val="24"/>
          <w:szCs w:val="24"/>
          <w:lang w:eastAsia="fr-FR"/>
        </w:rPr>
      </w:pP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La digestion mécanique ne suffit pas à expliquer la transformation des aliments en nutriments ; elle est complétée par la digestion « chimique » par des substances appelées sucs digestifs.</w:t>
      </w: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Quel est le rôle des sucs digestifs et d’où proviennent-ils ?</w:t>
      </w:r>
    </w:p>
    <w:p w:rsidR="00B52136" w:rsidRDefault="00B52136" w:rsidP="00D777A4"/>
    <w:p w:rsidR="00B52136" w:rsidRPr="000B381C" w:rsidRDefault="00B52136" w:rsidP="00D777A4">
      <w:pPr>
        <w:rPr>
          <w:b/>
        </w:rPr>
      </w:pPr>
      <w:r>
        <w:rPr>
          <w:b/>
        </w:rPr>
        <w:t>Pour répondre à cette question, réalise une démarche scientifique en étudiant les documents de ton livre.</w:t>
      </w:r>
    </w:p>
    <w:p w:rsidR="00B52136" w:rsidRDefault="00B52136">
      <w:pPr>
        <w:rPr>
          <w:b/>
        </w:rPr>
      </w:pPr>
    </w:p>
    <w:p w:rsidR="00B52136" w:rsidRDefault="00B52136">
      <w:pPr>
        <w:rPr>
          <w:b/>
        </w:rPr>
      </w:pPr>
    </w:p>
    <w:p w:rsidR="00B52136" w:rsidRPr="00A07C59" w:rsidRDefault="00B52136" w:rsidP="00D7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eastAsia="fr-FR"/>
        </w:rPr>
      </w:pPr>
      <w:r w:rsidRPr="00A07C59">
        <w:rPr>
          <w:b/>
          <w:sz w:val="24"/>
          <w:szCs w:val="24"/>
          <w:u w:val="single"/>
          <w:lang w:eastAsia="fr-FR"/>
        </w:rPr>
        <w:t>Activité 22</w:t>
      </w:r>
      <w:r w:rsidRPr="00A07C59">
        <w:rPr>
          <w:b/>
          <w:sz w:val="24"/>
          <w:szCs w:val="24"/>
          <w:lang w:eastAsia="fr-FR"/>
        </w:rPr>
        <w:t> : La digestion des aliments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/15</w:t>
      </w:r>
    </w:p>
    <w:p w:rsidR="00B52136" w:rsidRDefault="00B52136" w:rsidP="00D777A4">
      <w:pPr>
        <w:jc w:val="left"/>
        <w:rPr>
          <w:sz w:val="24"/>
          <w:szCs w:val="24"/>
          <w:lang w:eastAsia="fr-FR"/>
        </w:rPr>
      </w:pP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La digestion mécanique ne suffit pas à expliquer la transformation des aliments en nutriments ; elle est complétée par la digestion « chimique » par des substances appelées sucs digestifs.</w:t>
      </w: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Quel est le rôle des sucs digestifs et d’où proviennent-ils ?</w:t>
      </w:r>
    </w:p>
    <w:p w:rsidR="00B52136" w:rsidRDefault="00B52136" w:rsidP="00D777A4"/>
    <w:p w:rsidR="00B52136" w:rsidRPr="000B381C" w:rsidRDefault="00B52136" w:rsidP="00D777A4">
      <w:pPr>
        <w:rPr>
          <w:b/>
        </w:rPr>
      </w:pPr>
      <w:r>
        <w:rPr>
          <w:b/>
        </w:rPr>
        <w:t>Pour répondre à cette question, réalise une démarche scientifique en étudiant les documents de ton livre.</w:t>
      </w:r>
    </w:p>
    <w:p w:rsidR="00B52136" w:rsidRDefault="00B52136">
      <w:pPr>
        <w:rPr>
          <w:b/>
        </w:rPr>
      </w:pPr>
    </w:p>
    <w:p w:rsidR="00B52136" w:rsidRDefault="00B52136">
      <w:pPr>
        <w:rPr>
          <w:b/>
        </w:rPr>
      </w:pPr>
    </w:p>
    <w:p w:rsidR="00B52136" w:rsidRDefault="00B52136">
      <w:pPr>
        <w:rPr>
          <w:b/>
        </w:rPr>
      </w:pPr>
    </w:p>
    <w:p w:rsidR="00B52136" w:rsidRPr="00A07C59" w:rsidRDefault="00B52136" w:rsidP="00D7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eastAsia="fr-FR"/>
        </w:rPr>
      </w:pPr>
      <w:r w:rsidRPr="00A07C59">
        <w:rPr>
          <w:b/>
          <w:sz w:val="24"/>
          <w:szCs w:val="24"/>
          <w:u w:val="single"/>
          <w:lang w:eastAsia="fr-FR"/>
        </w:rPr>
        <w:t>Activité 22</w:t>
      </w:r>
      <w:r w:rsidRPr="00A07C59">
        <w:rPr>
          <w:b/>
          <w:sz w:val="24"/>
          <w:szCs w:val="24"/>
          <w:lang w:eastAsia="fr-FR"/>
        </w:rPr>
        <w:t> : La digestion des aliments</w:t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</w:r>
      <w:r>
        <w:rPr>
          <w:b/>
          <w:sz w:val="24"/>
          <w:szCs w:val="24"/>
          <w:lang w:eastAsia="fr-FR"/>
        </w:rPr>
        <w:tab/>
        <w:t>/15</w:t>
      </w:r>
    </w:p>
    <w:p w:rsidR="00B52136" w:rsidRDefault="00B52136" w:rsidP="00D777A4">
      <w:pPr>
        <w:jc w:val="left"/>
        <w:rPr>
          <w:sz w:val="24"/>
          <w:szCs w:val="24"/>
          <w:lang w:eastAsia="fr-FR"/>
        </w:rPr>
      </w:pP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La digestion mécanique ne suffit pas à expliquer la transformation des aliments en nutriments ; elle est complétée par la digestion « chimique » par des substances appelées sucs digestifs.</w:t>
      </w:r>
    </w:p>
    <w:p w:rsidR="00B52136" w:rsidRDefault="00B52136" w:rsidP="00D777A4">
      <w:pPr>
        <w:jc w:val="center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Quel est le rôle des sucs digestifs et d’où proviennent-ils ?</w:t>
      </w:r>
    </w:p>
    <w:p w:rsidR="00B52136" w:rsidRDefault="00B52136" w:rsidP="00D777A4"/>
    <w:p w:rsidR="00B52136" w:rsidRPr="000B381C" w:rsidRDefault="00B52136" w:rsidP="00D777A4">
      <w:pPr>
        <w:rPr>
          <w:b/>
        </w:rPr>
      </w:pPr>
      <w:r>
        <w:rPr>
          <w:b/>
        </w:rPr>
        <w:t>Pour répondre à cette question, réalise une démarche scientifique en étudiant les documents de ton livre.</w:t>
      </w:r>
    </w:p>
    <w:p w:rsidR="00B52136" w:rsidRPr="000B381C" w:rsidRDefault="00B52136">
      <w:pPr>
        <w:rPr>
          <w:b/>
        </w:rPr>
      </w:pPr>
    </w:p>
    <w:sectPr w:rsidR="00B52136" w:rsidRPr="000B381C" w:rsidSect="00D777A4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1C"/>
    <w:rsid w:val="000537AC"/>
    <w:rsid w:val="0007607E"/>
    <w:rsid w:val="000B381C"/>
    <w:rsid w:val="001A19FD"/>
    <w:rsid w:val="008B0F1D"/>
    <w:rsid w:val="00A07C59"/>
    <w:rsid w:val="00B52136"/>
    <w:rsid w:val="00D777A4"/>
    <w:rsid w:val="00D8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1C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316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2</cp:revision>
  <cp:lastPrinted>2014-03-31T06:29:00Z</cp:lastPrinted>
  <dcterms:created xsi:type="dcterms:W3CDTF">2014-03-30T13:41:00Z</dcterms:created>
  <dcterms:modified xsi:type="dcterms:W3CDTF">2014-03-31T06:32:00Z</dcterms:modified>
</cp:coreProperties>
</file>