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531" w:rsidRDefault="00096531" w:rsidP="006355BC">
      <w:pPr>
        <w:pStyle w:val="titre"/>
      </w:pPr>
      <w:r>
        <w:rPr>
          <w:bCs/>
        </w:rPr>
        <w:t>Activité 9</w:t>
      </w:r>
      <w:r>
        <w:t> : les transformations psychologiques liées à la puberté</w:t>
      </w:r>
    </w:p>
    <w:p w:rsidR="00096531" w:rsidRDefault="00096531" w:rsidP="006355BC">
      <w:pPr>
        <w:rPr>
          <w:noProof/>
        </w:rPr>
      </w:pPr>
    </w:p>
    <w:tbl>
      <w:tblPr>
        <w:tblW w:w="109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1"/>
        <w:gridCol w:w="567"/>
        <w:gridCol w:w="567"/>
      </w:tblGrid>
      <w:tr w:rsidR="00096531" w:rsidRPr="002A4E6D">
        <w:tc>
          <w:tcPr>
            <w:tcW w:w="9781" w:type="dxa"/>
            <w:vAlign w:val="center"/>
          </w:tcPr>
          <w:p w:rsidR="00096531" w:rsidRPr="002A4E6D" w:rsidRDefault="00096531" w:rsidP="00590A3D">
            <w:pPr>
              <w:jc w:val="both"/>
              <w:rPr>
                <w:b/>
                <w:bCs/>
              </w:rPr>
            </w:pPr>
            <w:r w:rsidRPr="002A4E6D">
              <w:rPr>
                <w:b/>
                <w:bCs/>
              </w:rPr>
              <w:t>Compétence travaillée :</w:t>
            </w:r>
          </w:p>
        </w:tc>
        <w:tc>
          <w:tcPr>
            <w:tcW w:w="567" w:type="dxa"/>
            <w:vAlign w:val="center"/>
          </w:tcPr>
          <w:p w:rsidR="00096531" w:rsidRPr="002A4E6D" w:rsidRDefault="00096531" w:rsidP="00590A3D">
            <w:pPr>
              <w:jc w:val="center"/>
              <w:rPr>
                <w:b/>
                <w:bCs/>
              </w:rPr>
            </w:pPr>
            <w:r w:rsidRPr="002A4E6D">
              <w:rPr>
                <w:b/>
                <w:bCs/>
              </w:rPr>
              <w:sym w:font="Wingdings" w:char="F04A"/>
            </w:r>
          </w:p>
        </w:tc>
        <w:tc>
          <w:tcPr>
            <w:tcW w:w="567" w:type="dxa"/>
            <w:vAlign w:val="center"/>
          </w:tcPr>
          <w:p w:rsidR="00096531" w:rsidRPr="002A4E6D" w:rsidRDefault="00096531" w:rsidP="00590A3D">
            <w:pPr>
              <w:jc w:val="center"/>
              <w:rPr>
                <w:b/>
                <w:bCs/>
              </w:rPr>
            </w:pPr>
            <w:r w:rsidRPr="002A4E6D">
              <w:rPr>
                <w:b/>
                <w:bCs/>
              </w:rPr>
              <w:sym w:font="Wingdings" w:char="F04C"/>
            </w:r>
          </w:p>
        </w:tc>
      </w:tr>
      <w:tr w:rsidR="00096531" w:rsidRPr="00A1233F">
        <w:tc>
          <w:tcPr>
            <w:tcW w:w="9781" w:type="dxa"/>
          </w:tcPr>
          <w:p w:rsidR="00096531" w:rsidRPr="00813B03" w:rsidRDefault="00096531" w:rsidP="00590A3D">
            <w:pPr>
              <w:jc w:val="both"/>
              <w:rPr>
                <w:b/>
              </w:rPr>
            </w:pPr>
            <w:r w:rsidRPr="00813B03">
              <w:t>Extraire les information</w:t>
            </w:r>
            <w:r>
              <w:t>s d’un document</w:t>
            </w:r>
          </w:p>
        </w:tc>
        <w:tc>
          <w:tcPr>
            <w:tcW w:w="567" w:type="dxa"/>
          </w:tcPr>
          <w:p w:rsidR="00096531" w:rsidRPr="00A1233F" w:rsidRDefault="00096531" w:rsidP="00590A3D">
            <w:pPr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567" w:type="dxa"/>
          </w:tcPr>
          <w:p w:rsidR="00096531" w:rsidRPr="00A1233F" w:rsidRDefault="00096531" w:rsidP="00590A3D">
            <w:pPr>
              <w:jc w:val="both"/>
              <w:rPr>
                <w:b/>
                <w:bCs/>
                <w:color w:val="FF0000"/>
              </w:rPr>
            </w:pPr>
          </w:p>
        </w:tc>
      </w:tr>
      <w:tr w:rsidR="00096531" w:rsidRPr="00A1233F">
        <w:tc>
          <w:tcPr>
            <w:tcW w:w="9781" w:type="dxa"/>
          </w:tcPr>
          <w:p w:rsidR="00096531" w:rsidRPr="00813B03" w:rsidRDefault="00096531" w:rsidP="002A4E6D">
            <w:pPr>
              <w:jc w:val="both"/>
              <w:rPr>
                <w:b/>
              </w:rPr>
            </w:pPr>
            <w:r>
              <w:t xml:space="preserve">S’exprimer </w:t>
            </w:r>
            <w:r w:rsidRPr="00813B03">
              <w:t xml:space="preserve"> - </w:t>
            </w:r>
            <w:r>
              <w:rPr>
                <w:i/>
              </w:rPr>
              <w:t>rédiger un texte</w:t>
            </w:r>
            <w:bookmarkStart w:id="0" w:name="_GoBack"/>
            <w:bookmarkEnd w:id="0"/>
          </w:p>
        </w:tc>
        <w:tc>
          <w:tcPr>
            <w:tcW w:w="567" w:type="dxa"/>
          </w:tcPr>
          <w:p w:rsidR="00096531" w:rsidRPr="00A1233F" w:rsidRDefault="00096531" w:rsidP="00590A3D">
            <w:pPr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567" w:type="dxa"/>
          </w:tcPr>
          <w:p w:rsidR="00096531" w:rsidRPr="00A1233F" w:rsidRDefault="00096531" w:rsidP="00590A3D">
            <w:pPr>
              <w:jc w:val="both"/>
              <w:rPr>
                <w:b/>
                <w:bCs/>
                <w:color w:val="FF0000"/>
              </w:rPr>
            </w:pPr>
          </w:p>
        </w:tc>
      </w:tr>
    </w:tbl>
    <w:p w:rsidR="00096531" w:rsidRDefault="00096531" w:rsidP="006355B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style="width:412.5pt;height:3in;visibility:visible">
            <v:imagedata r:id="rId5" o:title="" croptop="18983f" cropbottom="4770f" cropleft="1311f" cropright="3011f"/>
          </v:shape>
        </w:pict>
      </w:r>
    </w:p>
    <w:p w:rsidR="00096531" w:rsidRDefault="00096531" w:rsidP="006355BC"/>
    <w:p w:rsidR="00096531" w:rsidRPr="00ED4999" w:rsidRDefault="00096531" w:rsidP="006355BC">
      <w:pPr>
        <w:pStyle w:val="question"/>
      </w:pPr>
      <w:r>
        <w:t xml:space="preserve">La lettre ci-dessus a été écrite par une adolescente à sa meilleure amie. </w:t>
      </w:r>
    </w:p>
    <w:p w:rsidR="00096531" w:rsidRDefault="00096531" w:rsidP="006355BC">
      <w:pPr>
        <w:pStyle w:val="question"/>
        <w:rPr>
          <w:b/>
        </w:rPr>
      </w:pPr>
      <w:r w:rsidRPr="006355BC">
        <w:rPr>
          <w:b/>
        </w:rPr>
        <w:t>Lis-la soigneu</w:t>
      </w:r>
      <w:r>
        <w:rPr>
          <w:b/>
        </w:rPr>
        <w:t xml:space="preserve">sement et rédige un texte de quelques lignes </w:t>
      </w:r>
      <w:r w:rsidRPr="006355BC">
        <w:rPr>
          <w:b/>
        </w:rPr>
        <w:t xml:space="preserve">qui résume les modifications psychologiques qui apparaissent à la puberté chez </w:t>
      </w:r>
      <w:r>
        <w:rPr>
          <w:b/>
        </w:rPr>
        <w:t xml:space="preserve"> les adolescents.</w:t>
      </w:r>
    </w:p>
    <w:p w:rsidR="00096531" w:rsidRDefault="00096531" w:rsidP="006355BC">
      <w:pPr>
        <w:pStyle w:val="question"/>
        <w:rPr>
          <w:b/>
        </w:rPr>
      </w:pPr>
    </w:p>
    <w:p w:rsidR="00096531" w:rsidRDefault="00096531" w:rsidP="00BA544D">
      <w:pPr>
        <w:pStyle w:val="titre"/>
      </w:pPr>
      <w:r>
        <w:t xml:space="preserve"> </w:t>
      </w:r>
      <w:r>
        <w:rPr>
          <w:bCs/>
        </w:rPr>
        <w:t>Activité 9</w:t>
      </w:r>
      <w:r>
        <w:t> : les transformations psychologiques liées à la puberté</w:t>
      </w:r>
    </w:p>
    <w:p w:rsidR="00096531" w:rsidRDefault="00096531" w:rsidP="00BA544D">
      <w:pPr>
        <w:rPr>
          <w:noProof/>
        </w:rPr>
      </w:pPr>
    </w:p>
    <w:tbl>
      <w:tblPr>
        <w:tblW w:w="109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1"/>
        <w:gridCol w:w="567"/>
        <w:gridCol w:w="567"/>
      </w:tblGrid>
      <w:tr w:rsidR="00096531" w:rsidRPr="002A4E6D" w:rsidTr="007870BF">
        <w:tc>
          <w:tcPr>
            <w:tcW w:w="9781" w:type="dxa"/>
            <w:vAlign w:val="center"/>
          </w:tcPr>
          <w:p w:rsidR="00096531" w:rsidRPr="002A4E6D" w:rsidRDefault="00096531" w:rsidP="007870BF">
            <w:pPr>
              <w:jc w:val="both"/>
              <w:rPr>
                <w:b/>
                <w:bCs/>
              </w:rPr>
            </w:pPr>
            <w:r w:rsidRPr="002A4E6D">
              <w:rPr>
                <w:b/>
                <w:bCs/>
              </w:rPr>
              <w:t>Compétence travaillée :</w:t>
            </w:r>
          </w:p>
        </w:tc>
        <w:tc>
          <w:tcPr>
            <w:tcW w:w="567" w:type="dxa"/>
            <w:vAlign w:val="center"/>
          </w:tcPr>
          <w:p w:rsidR="00096531" w:rsidRPr="002A4E6D" w:rsidRDefault="00096531" w:rsidP="007870BF">
            <w:pPr>
              <w:jc w:val="center"/>
              <w:rPr>
                <w:b/>
                <w:bCs/>
              </w:rPr>
            </w:pPr>
            <w:r w:rsidRPr="002A4E6D">
              <w:rPr>
                <w:b/>
                <w:bCs/>
              </w:rPr>
              <w:sym w:font="Wingdings" w:char="F04A"/>
            </w:r>
          </w:p>
        </w:tc>
        <w:tc>
          <w:tcPr>
            <w:tcW w:w="567" w:type="dxa"/>
            <w:vAlign w:val="center"/>
          </w:tcPr>
          <w:p w:rsidR="00096531" w:rsidRPr="002A4E6D" w:rsidRDefault="00096531" w:rsidP="007870BF">
            <w:pPr>
              <w:jc w:val="center"/>
              <w:rPr>
                <w:b/>
                <w:bCs/>
              </w:rPr>
            </w:pPr>
            <w:r w:rsidRPr="002A4E6D">
              <w:rPr>
                <w:b/>
                <w:bCs/>
              </w:rPr>
              <w:sym w:font="Wingdings" w:char="F04C"/>
            </w:r>
          </w:p>
        </w:tc>
      </w:tr>
      <w:tr w:rsidR="00096531" w:rsidRPr="00A1233F" w:rsidTr="007870BF">
        <w:tc>
          <w:tcPr>
            <w:tcW w:w="9781" w:type="dxa"/>
          </w:tcPr>
          <w:p w:rsidR="00096531" w:rsidRPr="00813B03" w:rsidRDefault="00096531" w:rsidP="007870BF">
            <w:pPr>
              <w:jc w:val="both"/>
              <w:rPr>
                <w:b/>
              </w:rPr>
            </w:pPr>
            <w:r w:rsidRPr="00813B03">
              <w:t>Extraire les information</w:t>
            </w:r>
            <w:r>
              <w:t>s d’un document</w:t>
            </w:r>
          </w:p>
        </w:tc>
        <w:tc>
          <w:tcPr>
            <w:tcW w:w="567" w:type="dxa"/>
          </w:tcPr>
          <w:p w:rsidR="00096531" w:rsidRPr="00A1233F" w:rsidRDefault="00096531" w:rsidP="007870BF">
            <w:pPr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567" w:type="dxa"/>
          </w:tcPr>
          <w:p w:rsidR="00096531" w:rsidRPr="00A1233F" w:rsidRDefault="00096531" w:rsidP="007870BF">
            <w:pPr>
              <w:jc w:val="both"/>
              <w:rPr>
                <w:b/>
                <w:bCs/>
                <w:color w:val="FF0000"/>
              </w:rPr>
            </w:pPr>
          </w:p>
        </w:tc>
      </w:tr>
      <w:tr w:rsidR="00096531" w:rsidRPr="00A1233F" w:rsidTr="007870BF">
        <w:tc>
          <w:tcPr>
            <w:tcW w:w="9781" w:type="dxa"/>
          </w:tcPr>
          <w:p w:rsidR="00096531" w:rsidRPr="00813B03" w:rsidRDefault="00096531" w:rsidP="007870BF">
            <w:pPr>
              <w:jc w:val="both"/>
              <w:rPr>
                <w:b/>
              </w:rPr>
            </w:pPr>
            <w:r>
              <w:t xml:space="preserve">S’exprimer </w:t>
            </w:r>
            <w:r w:rsidRPr="00813B03">
              <w:t xml:space="preserve"> - </w:t>
            </w:r>
            <w:r>
              <w:rPr>
                <w:i/>
              </w:rPr>
              <w:t>rédiger un texte</w:t>
            </w:r>
          </w:p>
        </w:tc>
        <w:tc>
          <w:tcPr>
            <w:tcW w:w="567" w:type="dxa"/>
          </w:tcPr>
          <w:p w:rsidR="00096531" w:rsidRPr="00A1233F" w:rsidRDefault="00096531" w:rsidP="007870BF">
            <w:pPr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567" w:type="dxa"/>
          </w:tcPr>
          <w:p w:rsidR="00096531" w:rsidRPr="00A1233F" w:rsidRDefault="00096531" w:rsidP="007870BF">
            <w:pPr>
              <w:jc w:val="both"/>
              <w:rPr>
                <w:b/>
                <w:bCs/>
                <w:color w:val="FF0000"/>
              </w:rPr>
            </w:pPr>
          </w:p>
        </w:tc>
      </w:tr>
    </w:tbl>
    <w:p w:rsidR="00096531" w:rsidRDefault="00096531" w:rsidP="00BA544D">
      <w:r>
        <w:rPr>
          <w:noProof/>
        </w:rPr>
        <w:pict>
          <v:shape id="_x0000_i1026" type="#_x0000_t75" style="width:412.5pt;height:3in;visibility:visible">
            <v:imagedata r:id="rId5" o:title="" croptop="18983f" cropbottom="4770f" cropleft="1311f" cropright="3011f"/>
          </v:shape>
        </w:pict>
      </w:r>
    </w:p>
    <w:p w:rsidR="00096531" w:rsidRDefault="00096531" w:rsidP="00BA544D"/>
    <w:p w:rsidR="00096531" w:rsidRPr="00ED4999" w:rsidRDefault="00096531" w:rsidP="00BA544D">
      <w:pPr>
        <w:pStyle w:val="question"/>
      </w:pPr>
      <w:r>
        <w:t xml:space="preserve">La lettre ci-dessus a été écrite par une adolescente à sa meilleure amie. </w:t>
      </w:r>
    </w:p>
    <w:p w:rsidR="00096531" w:rsidRDefault="00096531" w:rsidP="00BA544D">
      <w:pPr>
        <w:pStyle w:val="question"/>
        <w:rPr>
          <w:b/>
        </w:rPr>
      </w:pPr>
      <w:r w:rsidRPr="006355BC">
        <w:rPr>
          <w:b/>
        </w:rPr>
        <w:t>Lis-la soigneu</w:t>
      </w:r>
      <w:r>
        <w:rPr>
          <w:b/>
        </w:rPr>
        <w:t xml:space="preserve">sement et rédige un texte de quelques lignes </w:t>
      </w:r>
      <w:r w:rsidRPr="006355BC">
        <w:rPr>
          <w:b/>
        </w:rPr>
        <w:t xml:space="preserve">qui résume les modifications psychologiques qui apparaissent à la puberté chez </w:t>
      </w:r>
      <w:r>
        <w:rPr>
          <w:b/>
        </w:rPr>
        <w:t xml:space="preserve"> les adolescents.</w:t>
      </w:r>
    </w:p>
    <w:sectPr w:rsidR="00096531" w:rsidSect="00BA544D">
      <w:pgSz w:w="11906" w:h="16838"/>
      <w:pgMar w:top="180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71C07"/>
    <w:multiLevelType w:val="hybridMultilevel"/>
    <w:tmpl w:val="82A45AC8"/>
    <w:lvl w:ilvl="0" w:tplc="0A1C0EF0">
      <w:start w:val="1"/>
      <w:numFmt w:val="bullet"/>
      <w:pStyle w:val="comptence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55BC"/>
    <w:rsid w:val="00096531"/>
    <w:rsid w:val="001812AD"/>
    <w:rsid w:val="001A562B"/>
    <w:rsid w:val="002371F8"/>
    <w:rsid w:val="002A4E6D"/>
    <w:rsid w:val="00302FD7"/>
    <w:rsid w:val="00590A3D"/>
    <w:rsid w:val="006355BC"/>
    <w:rsid w:val="007870BF"/>
    <w:rsid w:val="00813B03"/>
    <w:rsid w:val="00840078"/>
    <w:rsid w:val="008C3D1A"/>
    <w:rsid w:val="00A1233F"/>
    <w:rsid w:val="00AA5C92"/>
    <w:rsid w:val="00AE553B"/>
    <w:rsid w:val="00B319AA"/>
    <w:rsid w:val="00BA544D"/>
    <w:rsid w:val="00C87163"/>
    <w:rsid w:val="00ED4999"/>
    <w:rsid w:val="00ED7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5B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355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5BC"/>
    <w:rPr>
      <w:rFonts w:ascii="Tahoma" w:hAnsi="Tahoma" w:cs="Tahoma"/>
      <w:sz w:val="16"/>
      <w:szCs w:val="16"/>
      <w:lang w:eastAsia="fr-FR"/>
    </w:rPr>
  </w:style>
  <w:style w:type="paragraph" w:customStyle="1" w:styleId="titre">
    <w:name w:val="titre"/>
    <w:basedOn w:val="Normal"/>
    <w:link w:val="titreCar"/>
    <w:uiPriority w:val="99"/>
    <w:rsid w:val="006355BC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FFFFFF"/>
      <w:spacing w:line="276" w:lineRule="auto"/>
    </w:pPr>
    <w:rPr>
      <w:rFonts w:ascii="Calibri" w:eastAsia="Calibri" w:hAnsi="Calibri"/>
      <w:b/>
      <w:sz w:val="22"/>
      <w:szCs w:val="22"/>
      <w:u w:val="single"/>
      <w:lang w:eastAsia="en-US"/>
    </w:rPr>
  </w:style>
  <w:style w:type="character" w:customStyle="1" w:styleId="titreCar">
    <w:name w:val="titre Car"/>
    <w:basedOn w:val="DefaultParagraphFont"/>
    <w:link w:val="titre"/>
    <w:uiPriority w:val="99"/>
    <w:rsid w:val="006355BC"/>
    <w:rPr>
      <w:rFonts w:cs="Times New Roman"/>
      <w:b/>
      <w:u w:val="single"/>
      <w:shd w:val="clear" w:color="auto" w:fill="FFFFFF"/>
    </w:rPr>
  </w:style>
  <w:style w:type="paragraph" w:customStyle="1" w:styleId="comptence">
    <w:name w:val="compétence"/>
    <w:basedOn w:val="Normal"/>
    <w:link w:val="comptenceCar"/>
    <w:uiPriority w:val="99"/>
    <w:rsid w:val="006355BC"/>
    <w:pPr>
      <w:numPr>
        <w:numId w:val="1"/>
      </w:numPr>
      <w:spacing w:line="276" w:lineRule="auto"/>
      <w:ind w:left="426"/>
    </w:pPr>
    <w:rPr>
      <w:rFonts w:ascii="Comic Sans MS" w:eastAsia="Calibri" w:hAnsi="Comic Sans MS"/>
      <w:i/>
      <w:sz w:val="22"/>
      <w:szCs w:val="22"/>
      <w:u w:val="single"/>
      <w:lang w:eastAsia="en-US"/>
    </w:rPr>
  </w:style>
  <w:style w:type="character" w:customStyle="1" w:styleId="comptenceCar">
    <w:name w:val="compétence Car"/>
    <w:basedOn w:val="DefaultParagraphFont"/>
    <w:link w:val="comptence"/>
    <w:uiPriority w:val="99"/>
    <w:rsid w:val="006355BC"/>
    <w:rPr>
      <w:rFonts w:ascii="Comic Sans MS" w:hAnsi="Comic Sans MS" w:cs="Times New Roman"/>
      <w:i/>
      <w:u w:val="single"/>
    </w:rPr>
  </w:style>
  <w:style w:type="paragraph" w:customStyle="1" w:styleId="question">
    <w:name w:val="question"/>
    <w:basedOn w:val="Normal"/>
    <w:link w:val="questionCar"/>
    <w:uiPriority w:val="99"/>
    <w:rsid w:val="006355BC"/>
    <w:pPr>
      <w:spacing w:after="200"/>
    </w:pPr>
    <w:rPr>
      <w:rFonts w:ascii="Calibri" w:eastAsia="Calibri" w:hAnsi="Calibri"/>
      <w:sz w:val="22"/>
      <w:szCs w:val="22"/>
      <w:lang w:eastAsia="en-US"/>
    </w:rPr>
  </w:style>
  <w:style w:type="character" w:customStyle="1" w:styleId="questionCar">
    <w:name w:val="question Car"/>
    <w:basedOn w:val="DefaultParagraphFont"/>
    <w:link w:val="question"/>
    <w:uiPriority w:val="99"/>
    <w:rsid w:val="006355B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125</Words>
  <Characters>693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professeurs</cp:lastModifiedBy>
  <cp:revision>4</cp:revision>
  <cp:lastPrinted>2013-10-10T06:48:00Z</cp:lastPrinted>
  <dcterms:created xsi:type="dcterms:W3CDTF">2013-08-30T16:18:00Z</dcterms:created>
  <dcterms:modified xsi:type="dcterms:W3CDTF">2013-10-10T06:48:00Z</dcterms:modified>
</cp:coreProperties>
</file>