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94" w:rsidRPr="0094402E" w:rsidRDefault="00BF2C94" w:rsidP="00776185">
      <w:pPr>
        <w:pStyle w:val="titre"/>
      </w:pPr>
      <w:r w:rsidRPr="00B766EB">
        <w:t>Activité 9 :</w:t>
      </w:r>
      <w:r>
        <w:t xml:space="preserve"> influence des paramètres du milieu sur le comportement des cloportes</w:t>
      </w:r>
    </w:p>
    <w:tbl>
      <w:tblPr>
        <w:tblpPr w:leftFromText="141" w:rightFromText="141" w:vertAnchor="text" w:horzAnchor="margin" w:tblpXSpec="center" w:tblpY="2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  <w:gridCol w:w="567"/>
        <w:gridCol w:w="567"/>
      </w:tblGrid>
      <w:tr w:rsidR="00BF2C94" w:rsidRPr="00893588">
        <w:tc>
          <w:tcPr>
            <w:tcW w:w="9889" w:type="dxa"/>
            <w:vAlign w:val="center"/>
          </w:tcPr>
          <w:p w:rsidR="00BF2C94" w:rsidRPr="00893588" w:rsidRDefault="00BF2C94" w:rsidP="00F11CC7">
            <w:pPr>
              <w:spacing w:after="0" w:line="240" w:lineRule="auto"/>
              <w:rPr>
                <w:b/>
                <w:bCs/>
              </w:rPr>
            </w:pPr>
            <w:r w:rsidRPr="00893588">
              <w:rPr>
                <w:b/>
                <w:bCs/>
              </w:rPr>
              <w:t>Compétences travaillées :</w:t>
            </w:r>
          </w:p>
        </w:tc>
        <w:tc>
          <w:tcPr>
            <w:tcW w:w="567" w:type="dxa"/>
          </w:tcPr>
          <w:p w:rsidR="00BF2C94" w:rsidRPr="00893588" w:rsidRDefault="00BF2C94" w:rsidP="00F11CC7">
            <w:pPr>
              <w:spacing w:after="0" w:line="240" w:lineRule="auto"/>
              <w:jc w:val="center"/>
              <w:rPr>
                <w:bCs/>
              </w:rPr>
            </w:pPr>
            <w:r w:rsidRPr="00893588">
              <w:rPr>
                <w:bCs/>
              </w:rPr>
              <w:sym w:font="Wingdings" w:char="F04A"/>
            </w:r>
          </w:p>
        </w:tc>
        <w:tc>
          <w:tcPr>
            <w:tcW w:w="567" w:type="dxa"/>
          </w:tcPr>
          <w:p w:rsidR="00BF2C94" w:rsidRPr="00893588" w:rsidRDefault="00BF2C94" w:rsidP="00F11CC7">
            <w:pPr>
              <w:spacing w:after="0" w:line="240" w:lineRule="auto"/>
              <w:jc w:val="center"/>
              <w:rPr>
                <w:bCs/>
              </w:rPr>
            </w:pPr>
            <w:r w:rsidRPr="00893588">
              <w:rPr>
                <w:bCs/>
              </w:rPr>
              <w:sym w:font="Wingdings" w:char="F04C"/>
            </w:r>
          </w:p>
        </w:tc>
      </w:tr>
      <w:tr w:rsidR="00BF2C94" w:rsidRPr="00893588">
        <w:tc>
          <w:tcPr>
            <w:tcW w:w="9889" w:type="dxa"/>
          </w:tcPr>
          <w:p w:rsidR="00BF2C94" w:rsidRPr="00893588" w:rsidRDefault="00BF2C94" w:rsidP="00F11CC7">
            <w:pPr>
              <w:spacing w:after="0" w:line="240" w:lineRule="auto"/>
            </w:pPr>
            <w:r w:rsidRPr="00893588">
              <w:t>Raisonner : la démarche d’investigation</w:t>
            </w:r>
          </w:p>
        </w:tc>
        <w:tc>
          <w:tcPr>
            <w:tcW w:w="567" w:type="dxa"/>
          </w:tcPr>
          <w:p w:rsidR="00BF2C94" w:rsidRPr="00893588" w:rsidRDefault="00BF2C94" w:rsidP="00F11CC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F2C94" w:rsidRPr="00893588" w:rsidRDefault="00BF2C94" w:rsidP="00F11CC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F2C94" w:rsidRPr="00893588">
        <w:tc>
          <w:tcPr>
            <w:tcW w:w="9889" w:type="dxa"/>
          </w:tcPr>
          <w:p w:rsidR="00BF2C94" w:rsidRPr="00893588" w:rsidRDefault="00BF2C94" w:rsidP="00776185">
            <w:pPr>
              <w:spacing w:after="0" w:line="240" w:lineRule="auto"/>
            </w:pPr>
            <w:r w:rsidRPr="00893588">
              <w:t xml:space="preserve"> Communiquer : rédiger une conclusion</w:t>
            </w:r>
          </w:p>
        </w:tc>
        <w:tc>
          <w:tcPr>
            <w:tcW w:w="567" w:type="dxa"/>
          </w:tcPr>
          <w:p w:rsidR="00BF2C94" w:rsidRPr="00893588" w:rsidRDefault="00BF2C94" w:rsidP="00F11CC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F2C94" w:rsidRPr="00893588" w:rsidRDefault="00BF2C94" w:rsidP="00F11CC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BF2C94" w:rsidRPr="0094402E" w:rsidRDefault="00BF2C94" w:rsidP="00B766EB"/>
    <w:p w:rsidR="00BF2C94" w:rsidRPr="0094402E" w:rsidRDefault="00BF2C94" w:rsidP="00B766EB">
      <w:pPr>
        <w:spacing w:line="240" w:lineRule="auto"/>
        <w:jc w:val="center"/>
        <w:rPr>
          <w:rFonts w:ascii="Kristen ITC" w:hAnsi="Kristen ITC"/>
          <w:u w:val="single"/>
        </w:rPr>
      </w:pPr>
      <w:r w:rsidRPr="00893588">
        <w:rPr>
          <w:rFonts w:ascii="Kristen ITC" w:hAnsi="Kristen ITC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7" o:spid="_x0000_i1025" type="#_x0000_t75" style="width:450pt;height:379.5pt;visibility:visible">
            <v:imagedata r:id="rId5" o:title=""/>
          </v:shape>
        </w:pict>
      </w:r>
    </w:p>
    <w:p w:rsidR="00BF2C94" w:rsidRDefault="00BF2C94">
      <w:pPr>
        <w:rPr>
          <w:u w:val="single"/>
        </w:rPr>
      </w:pPr>
      <w:r w:rsidRPr="00776185">
        <w:rPr>
          <w:u w:val="single"/>
        </w:rPr>
        <w:t>Pour la prochaine fois : rédige un bilan de ces expériences</w:t>
      </w:r>
    </w:p>
    <w:p w:rsidR="00BF2C94" w:rsidRDefault="00BF2C94" w:rsidP="00776185">
      <w:pPr>
        <w:spacing w:line="360" w:lineRule="auto"/>
      </w:pPr>
      <w:bookmarkStart w:id="0" w:name="_GoBack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p w:rsidR="00BF2C94" w:rsidRDefault="00BF2C94" w:rsidP="00776185">
      <w:pPr>
        <w:spacing w:line="360" w:lineRule="auto"/>
      </w:pPr>
    </w:p>
    <w:p w:rsidR="00BF2C94" w:rsidRDefault="00BF2C94" w:rsidP="00776185">
      <w:pPr>
        <w:spacing w:line="360" w:lineRule="auto"/>
      </w:pPr>
    </w:p>
    <w:p w:rsidR="00BF2C94" w:rsidRPr="0094402E" w:rsidRDefault="00BF2C94" w:rsidP="0069302B">
      <w:pPr>
        <w:pStyle w:val="titre"/>
      </w:pPr>
      <w:r w:rsidRPr="00B766EB">
        <w:t>Activité 9 :</w:t>
      </w:r>
      <w:r>
        <w:t xml:space="preserve"> influence des paramètres du milieu sur le comportement des cloportes</w:t>
      </w:r>
    </w:p>
    <w:tbl>
      <w:tblPr>
        <w:tblpPr w:leftFromText="141" w:rightFromText="141" w:vertAnchor="text" w:horzAnchor="margin" w:tblpXSpec="center" w:tblpY="235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  <w:gridCol w:w="567"/>
        <w:gridCol w:w="567"/>
      </w:tblGrid>
      <w:tr w:rsidR="00BF2C94" w:rsidRPr="00893588" w:rsidTr="00AF1A8B">
        <w:tc>
          <w:tcPr>
            <w:tcW w:w="9889" w:type="dxa"/>
            <w:vAlign w:val="center"/>
          </w:tcPr>
          <w:p w:rsidR="00BF2C94" w:rsidRPr="00893588" w:rsidRDefault="00BF2C94" w:rsidP="00AF1A8B">
            <w:pPr>
              <w:spacing w:after="0" w:line="240" w:lineRule="auto"/>
              <w:rPr>
                <w:b/>
                <w:bCs/>
              </w:rPr>
            </w:pPr>
            <w:r w:rsidRPr="00893588">
              <w:rPr>
                <w:b/>
                <w:bCs/>
              </w:rPr>
              <w:t>Compétences travaillées :</w:t>
            </w:r>
          </w:p>
        </w:tc>
        <w:tc>
          <w:tcPr>
            <w:tcW w:w="567" w:type="dxa"/>
          </w:tcPr>
          <w:p w:rsidR="00BF2C94" w:rsidRPr="00893588" w:rsidRDefault="00BF2C94" w:rsidP="00AF1A8B">
            <w:pPr>
              <w:spacing w:after="0" w:line="240" w:lineRule="auto"/>
              <w:jc w:val="center"/>
              <w:rPr>
                <w:bCs/>
              </w:rPr>
            </w:pPr>
            <w:r w:rsidRPr="00893588">
              <w:rPr>
                <w:bCs/>
              </w:rPr>
              <w:sym w:font="Wingdings" w:char="F04A"/>
            </w:r>
          </w:p>
        </w:tc>
        <w:tc>
          <w:tcPr>
            <w:tcW w:w="567" w:type="dxa"/>
          </w:tcPr>
          <w:p w:rsidR="00BF2C94" w:rsidRPr="00893588" w:rsidRDefault="00BF2C94" w:rsidP="00AF1A8B">
            <w:pPr>
              <w:spacing w:after="0" w:line="240" w:lineRule="auto"/>
              <w:jc w:val="center"/>
              <w:rPr>
                <w:bCs/>
              </w:rPr>
            </w:pPr>
            <w:r w:rsidRPr="00893588">
              <w:rPr>
                <w:bCs/>
              </w:rPr>
              <w:sym w:font="Wingdings" w:char="F04C"/>
            </w:r>
          </w:p>
        </w:tc>
      </w:tr>
      <w:tr w:rsidR="00BF2C94" w:rsidRPr="00893588" w:rsidTr="00AF1A8B">
        <w:tc>
          <w:tcPr>
            <w:tcW w:w="9889" w:type="dxa"/>
          </w:tcPr>
          <w:p w:rsidR="00BF2C94" w:rsidRPr="00893588" w:rsidRDefault="00BF2C94" w:rsidP="00AF1A8B">
            <w:pPr>
              <w:spacing w:after="0" w:line="240" w:lineRule="auto"/>
            </w:pPr>
            <w:r w:rsidRPr="00893588">
              <w:t>Raisonner : la démarche d’investigation</w:t>
            </w:r>
          </w:p>
        </w:tc>
        <w:tc>
          <w:tcPr>
            <w:tcW w:w="567" w:type="dxa"/>
          </w:tcPr>
          <w:p w:rsidR="00BF2C94" w:rsidRPr="00893588" w:rsidRDefault="00BF2C94" w:rsidP="00AF1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F2C94" w:rsidRPr="00893588" w:rsidRDefault="00BF2C94" w:rsidP="00AF1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BF2C94" w:rsidRPr="00893588" w:rsidTr="00AF1A8B">
        <w:tc>
          <w:tcPr>
            <w:tcW w:w="9889" w:type="dxa"/>
          </w:tcPr>
          <w:p w:rsidR="00BF2C94" w:rsidRPr="00893588" w:rsidRDefault="00BF2C94" w:rsidP="00AF1A8B">
            <w:pPr>
              <w:spacing w:after="0" w:line="240" w:lineRule="auto"/>
            </w:pPr>
            <w:r w:rsidRPr="00893588">
              <w:t xml:space="preserve"> Communiquer : rédiger une conclusion</w:t>
            </w:r>
          </w:p>
        </w:tc>
        <w:tc>
          <w:tcPr>
            <w:tcW w:w="567" w:type="dxa"/>
          </w:tcPr>
          <w:p w:rsidR="00BF2C94" w:rsidRPr="00893588" w:rsidRDefault="00BF2C94" w:rsidP="00AF1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F2C94" w:rsidRPr="00893588" w:rsidRDefault="00BF2C94" w:rsidP="00AF1A8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BF2C94" w:rsidRPr="0094402E" w:rsidRDefault="00BF2C94" w:rsidP="0069302B"/>
    <w:p w:rsidR="00BF2C94" w:rsidRPr="0094402E" w:rsidRDefault="00BF2C94" w:rsidP="0069302B">
      <w:pPr>
        <w:spacing w:line="240" w:lineRule="auto"/>
        <w:jc w:val="center"/>
        <w:rPr>
          <w:rFonts w:ascii="Kristen ITC" w:hAnsi="Kristen ITC"/>
          <w:u w:val="single"/>
        </w:rPr>
      </w:pPr>
      <w:r w:rsidRPr="00893588">
        <w:rPr>
          <w:rFonts w:ascii="Kristen ITC" w:hAnsi="Kristen ITC"/>
          <w:noProof/>
          <w:lang w:eastAsia="fr-FR"/>
        </w:rPr>
        <w:pict>
          <v:shape id="_x0000_i1026" type="#_x0000_t75" style="width:450pt;height:379.5pt;visibility:visible">
            <v:imagedata r:id="rId5" o:title=""/>
          </v:shape>
        </w:pict>
      </w:r>
    </w:p>
    <w:p w:rsidR="00BF2C94" w:rsidRDefault="00BF2C94" w:rsidP="0069302B">
      <w:pPr>
        <w:rPr>
          <w:u w:val="single"/>
        </w:rPr>
      </w:pPr>
      <w:r w:rsidRPr="00776185">
        <w:rPr>
          <w:u w:val="single"/>
        </w:rPr>
        <w:t>Pour la prochaine fois : rédige un bilan de ces expériences</w:t>
      </w:r>
    </w:p>
    <w:p w:rsidR="00BF2C94" w:rsidRPr="00776185" w:rsidRDefault="00BF2C94" w:rsidP="0069302B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2C94" w:rsidRPr="00776185" w:rsidRDefault="00BF2C94" w:rsidP="00776185">
      <w:pPr>
        <w:spacing w:line="360" w:lineRule="auto"/>
      </w:pPr>
    </w:p>
    <w:sectPr w:rsidR="00BF2C94" w:rsidRPr="00776185" w:rsidSect="00101E52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71C07"/>
    <w:multiLevelType w:val="hybridMultilevel"/>
    <w:tmpl w:val="82A45AC8"/>
    <w:lvl w:ilvl="0" w:tplc="0A1C0EF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97"/>
    <w:rsid w:val="000A1997"/>
    <w:rsid w:val="00101E52"/>
    <w:rsid w:val="00264CF1"/>
    <w:rsid w:val="00452BD4"/>
    <w:rsid w:val="0069302B"/>
    <w:rsid w:val="006C43D0"/>
    <w:rsid w:val="00776185"/>
    <w:rsid w:val="00893588"/>
    <w:rsid w:val="008C37D2"/>
    <w:rsid w:val="0094402E"/>
    <w:rsid w:val="00AA5C92"/>
    <w:rsid w:val="00AF1A8B"/>
    <w:rsid w:val="00B766EB"/>
    <w:rsid w:val="00BF2C94"/>
    <w:rsid w:val="00C87163"/>
    <w:rsid w:val="00F1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9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997"/>
    <w:rPr>
      <w:rFonts w:ascii="Tahoma" w:hAnsi="Tahoma" w:cs="Tahoma"/>
      <w:sz w:val="16"/>
      <w:szCs w:val="16"/>
    </w:rPr>
  </w:style>
  <w:style w:type="paragraph" w:customStyle="1" w:styleId="titre">
    <w:name w:val="titre"/>
    <w:basedOn w:val="Normal"/>
    <w:link w:val="titreCar"/>
    <w:uiPriority w:val="99"/>
    <w:rsid w:val="0077618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FF"/>
      <w:spacing w:after="0"/>
    </w:pPr>
    <w:rPr>
      <w:b/>
      <w:u w:val="single"/>
    </w:rPr>
  </w:style>
  <w:style w:type="character" w:customStyle="1" w:styleId="titreCar">
    <w:name w:val="titre Car"/>
    <w:basedOn w:val="DefaultParagraphFont"/>
    <w:link w:val="titre"/>
    <w:uiPriority w:val="99"/>
    <w:rsid w:val="00776185"/>
    <w:rPr>
      <w:rFonts w:cs="Times New Roman"/>
      <w:b/>
      <w:u w:val="single"/>
      <w:shd w:val="clear" w:color="auto" w:fill="FFFFFF"/>
    </w:rPr>
  </w:style>
  <w:style w:type="paragraph" w:customStyle="1" w:styleId="comptence">
    <w:name w:val="compétence"/>
    <w:basedOn w:val="Normal"/>
    <w:link w:val="comptenceCar"/>
    <w:uiPriority w:val="99"/>
    <w:rsid w:val="00776185"/>
    <w:pPr>
      <w:numPr>
        <w:numId w:val="1"/>
      </w:numPr>
      <w:spacing w:after="0"/>
      <w:ind w:left="426"/>
    </w:pPr>
    <w:rPr>
      <w:rFonts w:ascii="Comic Sans MS" w:hAnsi="Comic Sans MS"/>
      <w:i/>
      <w:u w:val="single"/>
    </w:rPr>
  </w:style>
  <w:style w:type="character" w:customStyle="1" w:styleId="comptenceCar">
    <w:name w:val="compétence Car"/>
    <w:basedOn w:val="DefaultParagraphFont"/>
    <w:link w:val="comptence"/>
    <w:uiPriority w:val="99"/>
    <w:rsid w:val="00776185"/>
    <w:rPr>
      <w:rFonts w:ascii="Comic Sans MS" w:hAnsi="Comic Sans MS" w:cs="Times New Roman"/>
      <w:i/>
      <w:u w:val="single"/>
    </w:rPr>
  </w:style>
  <w:style w:type="paragraph" w:customStyle="1" w:styleId="question">
    <w:name w:val="question"/>
    <w:basedOn w:val="Normal"/>
    <w:link w:val="questionCar"/>
    <w:uiPriority w:val="99"/>
    <w:rsid w:val="00776185"/>
    <w:pPr>
      <w:spacing w:line="240" w:lineRule="auto"/>
    </w:pPr>
  </w:style>
  <w:style w:type="character" w:customStyle="1" w:styleId="questionCar">
    <w:name w:val="question Car"/>
    <w:basedOn w:val="DefaultParagraphFont"/>
    <w:link w:val="question"/>
    <w:uiPriority w:val="99"/>
    <w:rsid w:val="007761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381</Words>
  <Characters>2100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professeurs</cp:lastModifiedBy>
  <cp:revision>3</cp:revision>
  <cp:lastPrinted>2013-11-04T10:34:00Z</cp:lastPrinted>
  <dcterms:created xsi:type="dcterms:W3CDTF">2013-08-20T13:29:00Z</dcterms:created>
  <dcterms:modified xsi:type="dcterms:W3CDTF">2013-11-04T10:37:00Z</dcterms:modified>
</cp:coreProperties>
</file>