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AF" w:rsidRPr="00E03249" w:rsidRDefault="006B7AAF" w:rsidP="00E03249">
      <w:pPr>
        <w:pStyle w:val="titre"/>
        <w:rPr>
          <w:u w:val="none"/>
        </w:rPr>
      </w:pPr>
      <w:r>
        <w:t xml:space="preserve">Devoir maison : </w:t>
      </w:r>
      <w:r>
        <w:rPr>
          <w:u w:val="none"/>
        </w:rPr>
        <w:t xml:space="preserve">le recyclage des déchets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A FAIRE SUR FEUILLE SEPAREE</w:t>
      </w:r>
    </w:p>
    <w:p w:rsidR="006B7AAF" w:rsidRDefault="006B7AAF" w:rsidP="002160B4">
      <w:pPr>
        <w:pStyle w:val="comptence"/>
      </w:pPr>
      <w:r>
        <w:t>Pour faire ce devoir, aide toi de ton livre et de internet</w:t>
      </w:r>
    </w:p>
    <w:p w:rsidR="006B7AAF" w:rsidRDefault="006B7AAF" w:rsidP="002160B4">
      <w:pPr>
        <w:pStyle w:val="comptence"/>
        <w:numPr>
          <w:ilvl w:val="0"/>
          <w:numId w:val="0"/>
        </w:numPr>
        <w:ind w:left="426"/>
      </w:pPr>
    </w:p>
    <w:p w:rsidR="006B7AAF" w:rsidRPr="00822812" w:rsidRDefault="006B7AAF" w:rsidP="00E03249">
      <w:pPr>
        <w:pStyle w:val="chapitre"/>
      </w:pPr>
      <w:r w:rsidRPr="00272DD9">
        <w:rPr>
          <w:b/>
        </w:rPr>
        <w:sym w:font="Wingdings" w:char="F0E0"/>
      </w:r>
      <w:r w:rsidRPr="00822812">
        <w:rPr>
          <w:b/>
        </w:rPr>
        <w:t>Trouve</w:t>
      </w:r>
      <w:r w:rsidRPr="00822812">
        <w:t xml:space="preserve"> 10 déchets dans ton environnement en notant leur nom et leur état de décomposition.</w:t>
      </w:r>
    </w:p>
    <w:p w:rsidR="006B7AAF" w:rsidRPr="00822812" w:rsidRDefault="006B7AAF" w:rsidP="00E03249">
      <w:pPr>
        <w:pStyle w:val="chapitre"/>
      </w:pPr>
      <w:r w:rsidRPr="00272DD9">
        <w:rPr>
          <w:b/>
        </w:rPr>
        <w:sym w:font="Wingdings" w:char="F0E0"/>
      </w:r>
      <w:r w:rsidRPr="00822812">
        <w:rPr>
          <w:b/>
        </w:rPr>
        <w:t>Construis</w:t>
      </w:r>
      <w:r w:rsidRPr="00822812">
        <w:t xml:space="preserve"> un tableau où tu placeras ces 10 déchets en suivant les consignes suivantes:</w:t>
      </w:r>
    </w:p>
    <w:p w:rsidR="006B7AAF" w:rsidRPr="00822812" w:rsidRDefault="006B7AAF" w:rsidP="00E03249">
      <w:pPr>
        <w:pStyle w:val="chapitre"/>
        <w:numPr>
          <w:ilvl w:val="0"/>
          <w:numId w:val="3"/>
        </w:numPr>
      </w:pPr>
      <w:r w:rsidRPr="00822812">
        <w:t>1</w:t>
      </w:r>
      <w:r w:rsidRPr="00822812">
        <w:rPr>
          <w:vertAlign w:val="superscript"/>
        </w:rPr>
        <w:t>er</w:t>
      </w:r>
      <w:r w:rsidRPr="00822812">
        <w:t xml:space="preserve"> colonne : leur nom.</w:t>
      </w:r>
    </w:p>
    <w:p w:rsidR="006B7AAF" w:rsidRPr="00822812" w:rsidRDefault="006B7AAF" w:rsidP="00E03249">
      <w:pPr>
        <w:pStyle w:val="chapitre"/>
        <w:numPr>
          <w:ilvl w:val="0"/>
          <w:numId w:val="3"/>
        </w:numPr>
      </w:pPr>
      <w:r w:rsidRPr="00822812">
        <w:t>2</w:t>
      </w:r>
      <w:r w:rsidRPr="00822812">
        <w:rPr>
          <w:vertAlign w:val="superscript"/>
        </w:rPr>
        <w:t>e</w:t>
      </w:r>
      <w:r w:rsidRPr="00822812">
        <w:t xml:space="preserve"> colonne : leur état de décomposition (A : Pas encore décomposé ; B : Un peu décomposé ; C : Très décomposé).</w:t>
      </w:r>
    </w:p>
    <w:p w:rsidR="006B7AAF" w:rsidRPr="00822812" w:rsidRDefault="006B7AAF" w:rsidP="00E03249">
      <w:pPr>
        <w:pStyle w:val="chapitre"/>
        <w:numPr>
          <w:ilvl w:val="0"/>
          <w:numId w:val="3"/>
        </w:numPr>
      </w:pPr>
      <w:r w:rsidRPr="00822812">
        <w:t>3</w:t>
      </w:r>
      <w:r w:rsidRPr="00822812">
        <w:rPr>
          <w:vertAlign w:val="superscript"/>
        </w:rPr>
        <w:t>e</w:t>
      </w:r>
      <w:r w:rsidRPr="00822812">
        <w:t xml:space="preserve"> colonne : leur temps de décomposition</w:t>
      </w:r>
    </w:p>
    <w:p w:rsidR="006B7AAF" w:rsidRPr="00822812" w:rsidRDefault="006B7AAF" w:rsidP="00E03249">
      <w:pPr>
        <w:pStyle w:val="chapitre"/>
      </w:pPr>
      <w:r w:rsidRPr="00272DD9">
        <w:rPr>
          <w:b/>
        </w:rPr>
        <w:sym w:font="Wingdings" w:char="F0E0"/>
      </w:r>
      <w:r w:rsidRPr="00822812">
        <w:rPr>
          <w:b/>
        </w:rPr>
        <w:t>Donne</w:t>
      </w:r>
      <w:r w:rsidRPr="00822812">
        <w:t xml:space="preserve"> en une phrase la définition de déchet biodégradable.</w:t>
      </w:r>
    </w:p>
    <w:p w:rsidR="006B7AAF" w:rsidRPr="00822812" w:rsidRDefault="006B7AAF" w:rsidP="00E03249">
      <w:pPr>
        <w:pStyle w:val="chapitre"/>
        <w:rPr>
          <w:b/>
          <w:i/>
        </w:rPr>
      </w:pPr>
      <w:r w:rsidRPr="00272DD9">
        <w:rPr>
          <w:b/>
        </w:rPr>
        <w:sym w:font="Wingdings" w:char="F0E0"/>
      </w:r>
      <w:r w:rsidRPr="00822812">
        <w:rPr>
          <w:b/>
        </w:rPr>
        <w:t>Explique</w:t>
      </w:r>
      <w:r w:rsidRPr="00822812">
        <w:t xml:space="preserve"> pourquoi une feuille se décompose en 3 semaines alors qu’un chewing-gum met 5 ans à se décomposer. </w:t>
      </w:r>
      <w:r>
        <w:rPr>
          <w:b/>
          <w:i/>
        </w:rPr>
        <w:t xml:space="preserve"> </w:t>
      </w:r>
      <w:bookmarkStart w:id="0" w:name="_GoBack"/>
      <w:bookmarkEnd w:id="0"/>
    </w:p>
    <w:p w:rsidR="006B7AAF" w:rsidRPr="00822812" w:rsidRDefault="006B7AAF" w:rsidP="00E03249">
      <w:pPr>
        <w:pStyle w:val="chapitre"/>
      </w:pPr>
      <w:r w:rsidRPr="00272DD9">
        <w:rPr>
          <w:b/>
        </w:rPr>
        <w:sym w:font="Wingdings" w:char="F0E0"/>
      </w:r>
      <w:r w:rsidRPr="00822812">
        <w:rPr>
          <w:b/>
        </w:rPr>
        <w:t>Trouve</w:t>
      </w:r>
      <w:r w:rsidRPr="00822812">
        <w:t xml:space="preserve"> 3 solutions pour diminuer le nombre de déchets dans la nature.</w:t>
      </w:r>
    </w:p>
    <w:p w:rsidR="006B7AAF" w:rsidRPr="0021046C" w:rsidRDefault="006B7AAF" w:rsidP="00E03249">
      <w:pPr>
        <w:pStyle w:val="NormalWeb"/>
        <w:spacing w:after="0"/>
        <w:rPr>
          <w:sz w:val="20"/>
          <w:szCs w:val="20"/>
        </w:rPr>
      </w:pPr>
      <w:r w:rsidRPr="0021046C">
        <w:rPr>
          <w:sz w:val="20"/>
          <w:szCs w:val="20"/>
        </w:rPr>
        <w:sym w:font="Wingdings" w:char="F0E0"/>
      </w:r>
      <w:r w:rsidRPr="0021046C">
        <w:rPr>
          <w:sz w:val="20"/>
          <w:szCs w:val="20"/>
        </w:rPr>
        <w:t xml:space="preserve"> </w:t>
      </w:r>
      <w:r w:rsidRPr="0021046C">
        <w:rPr>
          <w:b/>
          <w:sz w:val="20"/>
          <w:szCs w:val="20"/>
        </w:rPr>
        <w:t>Retrace</w:t>
      </w:r>
      <w:r w:rsidRPr="0021046C">
        <w:rPr>
          <w:sz w:val="20"/>
          <w:szCs w:val="20"/>
        </w:rPr>
        <w:t xml:space="preserve"> l’histoire d’un journal de sa parution jusqu’à sa décomposition totale : sa vente, son transport, son tri, sa vie en usine de recyclage</w:t>
      </w:r>
    </w:p>
    <w:p w:rsidR="006B7AAF" w:rsidRDefault="006B7AAF"/>
    <w:p w:rsidR="006B7AAF" w:rsidRDefault="006B7AAF"/>
    <w:p w:rsidR="006B7AAF" w:rsidRPr="00E03249" w:rsidRDefault="006B7AAF" w:rsidP="0021046C">
      <w:pPr>
        <w:pStyle w:val="titre"/>
        <w:rPr>
          <w:u w:val="none"/>
        </w:rPr>
      </w:pPr>
      <w:r>
        <w:t xml:space="preserve">Devoir maison : </w:t>
      </w:r>
      <w:r>
        <w:rPr>
          <w:u w:val="none"/>
        </w:rPr>
        <w:t xml:space="preserve">le recyclage des déchets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A FAIRE SUR FEUILLE SEPAREE</w:t>
      </w:r>
    </w:p>
    <w:p w:rsidR="006B7AAF" w:rsidRDefault="006B7AAF" w:rsidP="0021046C">
      <w:pPr>
        <w:pStyle w:val="comptence"/>
      </w:pPr>
      <w:r>
        <w:t>Pour faire ce devoir, aide toi de ton livre et de internet</w:t>
      </w:r>
    </w:p>
    <w:p w:rsidR="006B7AAF" w:rsidRDefault="006B7AAF" w:rsidP="0021046C">
      <w:pPr>
        <w:pStyle w:val="comptence"/>
        <w:numPr>
          <w:ilvl w:val="0"/>
          <w:numId w:val="0"/>
        </w:numPr>
        <w:ind w:left="426"/>
      </w:pPr>
    </w:p>
    <w:p w:rsidR="006B7AAF" w:rsidRPr="00822812" w:rsidRDefault="006B7AAF" w:rsidP="0021046C">
      <w:pPr>
        <w:pStyle w:val="chapitre"/>
      </w:pPr>
      <w:r w:rsidRPr="00272DD9">
        <w:rPr>
          <w:b/>
        </w:rPr>
        <w:sym w:font="Wingdings" w:char="F0E0"/>
      </w:r>
      <w:r w:rsidRPr="00822812">
        <w:rPr>
          <w:b/>
        </w:rPr>
        <w:t>Trouve</w:t>
      </w:r>
      <w:r w:rsidRPr="00822812">
        <w:t xml:space="preserve"> 10 déchets dans ton environnement en notant leur nom et leur état de décomposition.</w:t>
      </w:r>
    </w:p>
    <w:p w:rsidR="006B7AAF" w:rsidRPr="00822812" w:rsidRDefault="006B7AAF" w:rsidP="0021046C">
      <w:pPr>
        <w:pStyle w:val="chapitre"/>
      </w:pPr>
      <w:r w:rsidRPr="00272DD9">
        <w:rPr>
          <w:b/>
        </w:rPr>
        <w:sym w:font="Wingdings" w:char="F0E0"/>
      </w:r>
      <w:r w:rsidRPr="00822812">
        <w:rPr>
          <w:b/>
        </w:rPr>
        <w:t>Construis</w:t>
      </w:r>
      <w:r w:rsidRPr="00822812">
        <w:t xml:space="preserve"> un tableau où tu placeras ces 10 déchets en suivant les consignes suivantes:</w:t>
      </w:r>
    </w:p>
    <w:p w:rsidR="006B7AAF" w:rsidRPr="00822812" w:rsidRDefault="006B7AAF" w:rsidP="0021046C">
      <w:pPr>
        <w:pStyle w:val="chapitre"/>
        <w:numPr>
          <w:ilvl w:val="0"/>
          <w:numId w:val="3"/>
        </w:numPr>
      </w:pPr>
      <w:r w:rsidRPr="00822812">
        <w:t>1</w:t>
      </w:r>
      <w:r w:rsidRPr="00822812">
        <w:rPr>
          <w:vertAlign w:val="superscript"/>
        </w:rPr>
        <w:t>er</w:t>
      </w:r>
      <w:r w:rsidRPr="00822812">
        <w:t xml:space="preserve"> colonne : leur nom.</w:t>
      </w:r>
    </w:p>
    <w:p w:rsidR="006B7AAF" w:rsidRPr="00822812" w:rsidRDefault="006B7AAF" w:rsidP="0021046C">
      <w:pPr>
        <w:pStyle w:val="chapitre"/>
        <w:numPr>
          <w:ilvl w:val="0"/>
          <w:numId w:val="3"/>
        </w:numPr>
      </w:pPr>
      <w:r w:rsidRPr="00822812">
        <w:t>2</w:t>
      </w:r>
      <w:r w:rsidRPr="00822812">
        <w:rPr>
          <w:vertAlign w:val="superscript"/>
        </w:rPr>
        <w:t>e</w:t>
      </w:r>
      <w:r w:rsidRPr="00822812">
        <w:t xml:space="preserve"> colonne : leur état de décomposition (A : Pas encore décomposé ; B : Un peu décomposé ; C : Très décomposé).</w:t>
      </w:r>
    </w:p>
    <w:p w:rsidR="006B7AAF" w:rsidRPr="00822812" w:rsidRDefault="006B7AAF" w:rsidP="0021046C">
      <w:pPr>
        <w:pStyle w:val="chapitre"/>
        <w:numPr>
          <w:ilvl w:val="0"/>
          <w:numId w:val="3"/>
        </w:numPr>
      </w:pPr>
      <w:r w:rsidRPr="00822812">
        <w:t>3</w:t>
      </w:r>
      <w:r w:rsidRPr="00822812">
        <w:rPr>
          <w:vertAlign w:val="superscript"/>
        </w:rPr>
        <w:t>e</w:t>
      </w:r>
      <w:r w:rsidRPr="00822812">
        <w:t xml:space="preserve"> colonne : leur temps de décomposition</w:t>
      </w:r>
    </w:p>
    <w:p w:rsidR="006B7AAF" w:rsidRPr="00822812" w:rsidRDefault="006B7AAF" w:rsidP="0021046C">
      <w:pPr>
        <w:pStyle w:val="chapitre"/>
      </w:pPr>
      <w:r w:rsidRPr="00272DD9">
        <w:rPr>
          <w:b/>
        </w:rPr>
        <w:sym w:font="Wingdings" w:char="F0E0"/>
      </w:r>
      <w:r w:rsidRPr="00822812">
        <w:rPr>
          <w:b/>
        </w:rPr>
        <w:t>Donne</w:t>
      </w:r>
      <w:r w:rsidRPr="00822812">
        <w:t xml:space="preserve"> en une phrase la définition de déchet biodégradable.</w:t>
      </w:r>
    </w:p>
    <w:p w:rsidR="006B7AAF" w:rsidRPr="00822812" w:rsidRDefault="006B7AAF" w:rsidP="0021046C">
      <w:pPr>
        <w:pStyle w:val="chapitre"/>
        <w:rPr>
          <w:b/>
          <w:i/>
        </w:rPr>
      </w:pPr>
      <w:r w:rsidRPr="00272DD9">
        <w:rPr>
          <w:b/>
        </w:rPr>
        <w:sym w:font="Wingdings" w:char="F0E0"/>
      </w:r>
      <w:r w:rsidRPr="00822812">
        <w:rPr>
          <w:b/>
        </w:rPr>
        <w:t>Explique</w:t>
      </w:r>
      <w:r w:rsidRPr="00822812">
        <w:t xml:space="preserve"> pourquoi une feuille se décompose en 3 semaines alors qu’un chewing-gum met 5 ans à se décomposer. </w:t>
      </w:r>
      <w:r>
        <w:rPr>
          <w:b/>
          <w:i/>
        </w:rPr>
        <w:t xml:space="preserve"> </w:t>
      </w:r>
    </w:p>
    <w:p w:rsidR="006B7AAF" w:rsidRPr="00822812" w:rsidRDefault="006B7AAF" w:rsidP="0021046C">
      <w:pPr>
        <w:pStyle w:val="chapitre"/>
      </w:pPr>
      <w:r w:rsidRPr="00272DD9">
        <w:rPr>
          <w:b/>
        </w:rPr>
        <w:sym w:font="Wingdings" w:char="F0E0"/>
      </w:r>
      <w:r w:rsidRPr="00822812">
        <w:rPr>
          <w:b/>
        </w:rPr>
        <w:t>Trouve</w:t>
      </w:r>
      <w:r w:rsidRPr="00822812">
        <w:t xml:space="preserve"> 3 solutions pour diminuer le nombre de déchets dans la nature.</w:t>
      </w:r>
    </w:p>
    <w:p w:rsidR="006B7AAF" w:rsidRPr="0021046C" w:rsidRDefault="006B7AAF" w:rsidP="0021046C">
      <w:pPr>
        <w:pStyle w:val="NormalWeb"/>
        <w:spacing w:after="0"/>
        <w:rPr>
          <w:sz w:val="20"/>
          <w:szCs w:val="20"/>
        </w:rPr>
      </w:pPr>
      <w:r w:rsidRPr="0021046C">
        <w:rPr>
          <w:sz w:val="20"/>
          <w:szCs w:val="20"/>
        </w:rPr>
        <w:sym w:font="Wingdings" w:char="F0E0"/>
      </w:r>
      <w:r w:rsidRPr="0021046C">
        <w:rPr>
          <w:sz w:val="20"/>
          <w:szCs w:val="20"/>
        </w:rPr>
        <w:t xml:space="preserve"> </w:t>
      </w:r>
      <w:r w:rsidRPr="0021046C">
        <w:rPr>
          <w:b/>
          <w:sz w:val="20"/>
          <w:szCs w:val="20"/>
        </w:rPr>
        <w:t>Retrace</w:t>
      </w:r>
      <w:r w:rsidRPr="0021046C">
        <w:rPr>
          <w:sz w:val="20"/>
          <w:szCs w:val="20"/>
        </w:rPr>
        <w:t xml:space="preserve"> l’histoire d’un journal de sa parution jusqu’à sa décomposition totale : sa vente, son transport, son tri, sa vie en usine de recyclage</w:t>
      </w:r>
    </w:p>
    <w:p w:rsidR="006B7AAF" w:rsidRDefault="006B7AAF" w:rsidP="0021046C"/>
    <w:p w:rsidR="006B7AAF" w:rsidRDefault="006B7AAF"/>
    <w:sectPr w:rsidR="006B7AAF" w:rsidSect="0021046C">
      <w:pgSz w:w="11906" w:h="16838"/>
      <w:pgMar w:top="540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E0B"/>
    <w:multiLevelType w:val="hybridMultilevel"/>
    <w:tmpl w:val="44F02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1C07"/>
    <w:multiLevelType w:val="hybridMultilevel"/>
    <w:tmpl w:val="82A45AC8"/>
    <w:lvl w:ilvl="0" w:tplc="0A1C0EF0">
      <w:start w:val="1"/>
      <w:numFmt w:val="bullet"/>
      <w:pStyle w:val="comptence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249"/>
    <w:rsid w:val="000D680F"/>
    <w:rsid w:val="0021046C"/>
    <w:rsid w:val="002160B4"/>
    <w:rsid w:val="00272DD9"/>
    <w:rsid w:val="0037565C"/>
    <w:rsid w:val="006868F9"/>
    <w:rsid w:val="006A358F"/>
    <w:rsid w:val="006B7AAF"/>
    <w:rsid w:val="00822812"/>
    <w:rsid w:val="008576FD"/>
    <w:rsid w:val="00884CC5"/>
    <w:rsid w:val="00990706"/>
    <w:rsid w:val="00AF766F"/>
    <w:rsid w:val="00BE0D4D"/>
    <w:rsid w:val="00E03249"/>
    <w:rsid w:val="00F8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3249"/>
    <w:pPr>
      <w:spacing w:before="100" w:beforeAutospacing="1" w:after="119" w:line="240" w:lineRule="auto"/>
    </w:pPr>
    <w:rPr>
      <w:sz w:val="24"/>
      <w:szCs w:val="24"/>
      <w:lang w:eastAsia="fr-FR"/>
    </w:rPr>
  </w:style>
  <w:style w:type="paragraph" w:customStyle="1" w:styleId="chapitre">
    <w:name w:val="chapitre"/>
    <w:basedOn w:val="Normal"/>
    <w:link w:val="chapitreCar"/>
    <w:uiPriority w:val="99"/>
    <w:rsid w:val="00E03249"/>
    <w:pPr>
      <w:spacing w:line="240" w:lineRule="auto"/>
    </w:pPr>
    <w:rPr>
      <w:sz w:val="20"/>
      <w:szCs w:val="20"/>
      <w:lang w:eastAsia="fr-FR"/>
    </w:rPr>
  </w:style>
  <w:style w:type="character" w:customStyle="1" w:styleId="chapitreCar">
    <w:name w:val="chapitre Car"/>
    <w:link w:val="chapitre"/>
    <w:uiPriority w:val="99"/>
    <w:rsid w:val="00E03249"/>
    <w:rPr>
      <w:lang w:eastAsia="fr-FR"/>
    </w:rPr>
  </w:style>
  <w:style w:type="paragraph" w:customStyle="1" w:styleId="titre">
    <w:name w:val="titre"/>
    <w:basedOn w:val="Normal"/>
    <w:link w:val="titreCar"/>
    <w:uiPriority w:val="99"/>
    <w:rsid w:val="00E0324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</w:pPr>
    <w:rPr>
      <w:b/>
      <w:u w:val="single"/>
    </w:rPr>
  </w:style>
  <w:style w:type="character" w:customStyle="1" w:styleId="titreCar">
    <w:name w:val="titre Car"/>
    <w:basedOn w:val="DefaultParagraphFont"/>
    <w:link w:val="titre"/>
    <w:uiPriority w:val="99"/>
    <w:rsid w:val="00E03249"/>
    <w:rPr>
      <w:rFonts w:cs="Times New Roman"/>
      <w:b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E03249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DefaultParagraphFont"/>
    <w:link w:val="comptence"/>
    <w:uiPriority w:val="99"/>
    <w:rsid w:val="00E03249"/>
    <w:rPr>
      <w:rFonts w:ascii="Comic Sans MS" w:hAnsi="Comic Sans MS" w:cs="Times New Roman"/>
      <w:i/>
      <w:u w:val="single"/>
    </w:rPr>
  </w:style>
  <w:style w:type="paragraph" w:customStyle="1" w:styleId="question">
    <w:name w:val="question"/>
    <w:basedOn w:val="Normal"/>
    <w:link w:val="questionCar"/>
    <w:uiPriority w:val="99"/>
    <w:rsid w:val="00E03249"/>
    <w:pPr>
      <w:spacing w:line="240" w:lineRule="auto"/>
    </w:pPr>
  </w:style>
  <w:style w:type="character" w:customStyle="1" w:styleId="questionCar">
    <w:name w:val="question Car"/>
    <w:basedOn w:val="DefaultParagraphFont"/>
    <w:link w:val="question"/>
    <w:uiPriority w:val="99"/>
    <w:rsid w:val="00E032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273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4</cp:revision>
  <cp:lastPrinted>2013-01-24T07:21:00Z</cp:lastPrinted>
  <dcterms:created xsi:type="dcterms:W3CDTF">2012-11-09T09:58:00Z</dcterms:created>
  <dcterms:modified xsi:type="dcterms:W3CDTF">2013-01-24T07:22:00Z</dcterms:modified>
</cp:coreProperties>
</file>