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C9" w:rsidRPr="00EE0E85" w:rsidRDefault="00B775C9" w:rsidP="00EE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EE0E85">
        <w:rPr>
          <w:b/>
        </w:rPr>
        <w:t>FICHE TECHNIQUE : LE DESSIN D’OBSERVATION</w:t>
      </w:r>
    </w:p>
    <w:p w:rsidR="00B775C9" w:rsidRDefault="00B775C9" w:rsidP="0045736A">
      <w:pPr>
        <w:spacing w:line="240" w:lineRule="auto"/>
        <w:jc w:val="center"/>
      </w:pPr>
    </w:p>
    <w:p w:rsidR="00B775C9" w:rsidRDefault="00B775C9" w:rsidP="0045736A">
      <w:pPr>
        <w:pStyle w:val="loral"/>
        <w:spacing w:after="0" w:line="240" w:lineRule="auto"/>
        <w:rPr>
          <w:rFonts w:cs="Calibri"/>
          <w:i w:val="0"/>
        </w:rPr>
      </w:pPr>
      <w:r w:rsidRPr="00EE0E85">
        <w:rPr>
          <w:rStyle w:val="Strong"/>
          <w:rFonts w:cs="Calibri"/>
          <w:i w:val="0"/>
          <w:u w:val="single"/>
        </w:rPr>
        <w:t>Matériel</w:t>
      </w:r>
      <w:r w:rsidRPr="00714E16">
        <w:rPr>
          <w:rStyle w:val="Strong"/>
          <w:rFonts w:cs="Calibri"/>
          <w:i w:val="0"/>
        </w:rPr>
        <w:t> :</w:t>
      </w:r>
      <w:r w:rsidRPr="00714E16">
        <w:rPr>
          <w:rFonts w:cs="Calibri"/>
          <w:i w:val="0"/>
        </w:rPr>
        <w:t xml:space="preserve"> crayon à papier bien taillé, une gomme, une feuille blanche.</w:t>
      </w:r>
    </w:p>
    <w:p w:rsidR="00B775C9" w:rsidRDefault="00B775C9" w:rsidP="0045736A">
      <w:pPr>
        <w:pStyle w:val="loral"/>
        <w:spacing w:after="0" w:line="240" w:lineRule="auto"/>
        <w:rPr>
          <w:rFonts w:cs="Calibri"/>
          <w:i w:val="0"/>
        </w:rPr>
      </w:pPr>
    </w:p>
    <w:p w:rsidR="00B775C9" w:rsidRPr="00EE0E85" w:rsidRDefault="00B775C9" w:rsidP="0045736A">
      <w:pPr>
        <w:pStyle w:val="loral"/>
        <w:spacing w:after="0" w:line="240" w:lineRule="auto"/>
        <w:rPr>
          <w:rFonts w:cs="Calibri"/>
          <w:b/>
          <w:i w:val="0"/>
          <w:u w:val="single"/>
        </w:rPr>
      </w:pPr>
      <w:r w:rsidRPr="00EE0E85">
        <w:rPr>
          <w:rFonts w:cs="Calibri"/>
          <w:b/>
          <w:i w:val="0"/>
          <w:u w:val="single"/>
        </w:rPr>
        <w:t>Les règles à respecter :</w:t>
      </w:r>
    </w:p>
    <w:p w:rsidR="00B775C9" w:rsidRDefault="00B775C9" w:rsidP="0045736A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>- tout doit être fait au crayon de papier</w:t>
      </w:r>
    </w:p>
    <w:p w:rsidR="00B775C9" w:rsidRDefault="00B775C9" w:rsidP="0045736A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>- le dessin doit être grand, centré et soigné</w:t>
      </w:r>
    </w:p>
    <w:p w:rsidR="00B775C9" w:rsidRDefault="00B775C9" w:rsidP="0045736A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>- les légendes doivent être alignées</w:t>
      </w:r>
    </w:p>
    <w:p w:rsidR="00B775C9" w:rsidRDefault="00B775C9" w:rsidP="0045736A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>- les traits de légende sont tracés à la règle et horizontaux</w:t>
      </w:r>
    </w:p>
    <w:p w:rsidR="00B775C9" w:rsidRDefault="00B775C9" w:rsidP="0045736A">
      <w:pPr>
        <w:pStyle w:val="loral"/>
        <w:spacing w:after="0" w:line="240" w:lineRule="auto"/>
        <w:rPr>
          <w:rFonts w:cs="Calibri"/>
          <w:i w:val="0"/>
        </w:rPr>
      </w:pPr>
    </w:p>
    <w:p w:rsidR="00B775C9" w:rsidRDefault="00B775C9" w:rsidP="0045736A">
      <w:pPr>
        <w:pStyle w:val="loral"/>
        <w:spacing w:after="0" w:line="240" w:lineRule="auto"/>
        <w:rPr>
          <w:rStyle w:val="Strong"/>
          <w:rFonts w:cs="Calibri"/>
          <w:i w:val="0"/>
        </w:rPr>
      </w:pPr>
      <w:r>
        <w:rPr>
          <w:rStyle w:val="Strong"/>
          <w:rFonts w:cs="Calibri"/>
          <w:i w:val="0"/>
        </w:rPr>
        <w:t xml:space="preserve"> </w:t>
      </w:r>
      <w:r w:rsidRPr="00EE0E85">
        <w:rPr>
          <w:rStyle w:val="Strong"/>
          <w:rFonts w:cs="Calibri"/>
          <w:i w:val="0"/>
          <w:u w:val="single"/>
        </w:rPr>
        <w:t>Etapes</w:t>
      </w:r>
      <w:r>
        <w:rPr>
          <w:rStyle w:val="Strong"/>
          <w:rFonts w:cs="Calibri"/>
          <w:i w:val="0"/>
        </w:rPr>
        <w:t> :</w:t>
      </w:r>
    </w:p>
    <w:p w:rsidR="00B775C9" w:rsidRPr="0045736A" w:rsidRDefault="00B775C9" w:rsidP="0045736A">
      <w:pPr>
        <w:pStyle w:val="loral"/>
        <w:spacing w:after="0" w:line="240" w:lineRule="auto"/>
        <w:rPr>
          <w:rFonts w:cs="Calibri"/>
          <w:b/>
          <w:bCs/>
          <w:i w:val="0"/>
        </w:rPr>
      </w:pPr>
    </w:p>
    <w:p w:rsidR="00B775C9" w:rsidRDefault="00B775C9" w:rsidP="00EE0E85">
      <w:pPr>
        <w:pStyle w:val="loral"/>
        <w:numPr>
          <w:ilvl w:val="0"/>
          <w:numId w:val="1"/>
        </w:numPr>
        <w:spacing w:after="0" w:line="240" w:lineRule="auto"/>
        <w:rPr>
          <w:rFonts w:cs="Calibri"/>
          <w:i w:val="0"/>
        </w:rPr>
      </w:pPr>
      <w:r w:rsidRPr="00714E16">
        <w:rPr>
          <w:rStyle w:val="Strong"/>
          <w:rFonts w:cs="Calibri"/>
          <w:i w:val="0"/>
        </w:rPr>
        <w:t>Préparation de la feuille :</w:t>
      </w:r>
      <w:r w:rsidRPr="00714E16">
        <w:rPr>
          <w:rFonts w:cs="Calibri"/>
          <w:i w:val="0"/>
        </w:rPr>
        <w:t xml:space="preserve"> </w:t>
      </w:r>
    </w:p>
    <w:p w:rsidR="00B775C9" w:rsidRDefault="00B775C9" w:rsidP="00EE0E85">
      <w:pPr>
        <w:pStyle w:val="loral"/>
        <w:spacing w:after="0" w:line="240" w:lineRule="auto"/>
        <w:rPr>
          <w:rFonts w:cs="Calibri"/>
          <w:i w:val="0"/>
        </w:rPr>
      </w:pPr>
    </w:p>
    <w:p w:rsidR="00B775C9" w:rsidRDefault="00B775C9" w:rsidP="00EE0E85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>- T</w:t>
      </w:r>
      <w:r w:rsidRPr="00714E16">
        <w:rPr>
          <w:rFonts w:cs="Calibri"/>
          <w:i w:val="0"/>
        </w:rPr>
        <w:t xml:space="preserve">racer un trait vertical à environ 5 cm du bord droit de la page pour créer un espace pour les légendes. </w:t>
      </w:r>
    </w:p>
    <w:p w:rsidR="00B775C9" w:rsidRDefault="00B775C9" w:rsidP="00EE0E85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 xml:space="preserve">- </w:t>
      </w:r>
      <w:r w:rsidRPr="00714E16">
        <w:rPr>
          <w:rFonts w:cs="Calibri"/>
          <w:i w:val="0"/>
        </w:rPr>
        <w:t xml:space="preserve">Faire de même avec un trait horizontal en bas de page pour le titre et le grossissement. Indiquer </w:t>
      </w:r>
      <w:r>
        <w:rPr>
          <w:rFonts w:cs="Calibri"/>
          <w:i w:val="0"/>
        </w:rPr>
        <w:t xml:space="preserve">- --- </w:t>
      </w:r>
      <w:r w:rsidRPr="00714E16">
        <w:rPr>
          <w:rFonts w:cs="Calibri"/>
          <w:i w:val="0"/>
        </w:rPr>
        <w:t>Nom, Prénom et classe au dos de la page.</w:t>
      </w:r>
    </w:p>
    <w:p w:rsidR="00B775C9" w:rsidRDefault="00B775C9" w:rsidP="00EE0E85">
      <w:pPr>
        <w:pStyle w:val="loral"/>
        <w:spacing w:after="0" w:line="240" w:lineRule="auto"/>
        <w:rPr>
          <w:rFonts w:cs="Calibri"/>
          <w:i w:val="0"/>
        </w:rPr>
      </w:pPr>
    </w:p>
    <w:p w:rsidR="00B775C9" w:rsidRPr="00EE0E85" w:rsidRDefault="00B775C9" w:rsidP="00EE0E85">
      <w:pPr>
        <w:pStyle w:val="loral"/>
        <w:numPr>
          <w:ilvl w:val="0"/>
          <w:numId w:val="1"/>
        </w:numPr>
        <w:spacing w:after="0" w:line="240" w:lineRule="auto"/>
        <w:rPr>
          <w:rFonts w:cs="Calibri"/>
          <w:b/>
          <w:i w:val="0"/>
        </w:rPr>
      </w:pPr>
      <w:r w:rsidRPr="00EE0E85">
        <w:rPr>
          <w:rFonts w:cs="Calibri"/>
          <w:b/>
          <w:i w:val="0"/>
        </w:rPr>
        <w:t>Faire le dessin</w:t>
      </w:r>
    </w:p>
    <w:p w:rsidR="00B775C9" w:rsidRDefault="00B775C9" w:rsidP="00EE0E85">
      <w:pPr>
        <w:pStyle w:val="loral"/>
        <w:spacing w:after="0" w:line="240" w:lineRule="auto"/>
        <w:rPr>
          <w:rFonts w:cs="Calibri"/>
          <w:i w:val="0"/>
        </w:rPr>
      </w:pPr>
    </w:p>
    <w:p w:rsidR="00B775C9" w:rsidRDefault="00B775C9" w:rsidP="00EE0E85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>- grand , centré et soigné</w:t>
      </w:r>
    </w:p>
    <w:p w:rsidR="00B775C9" w:rsidRDefault="00B775C9" w:rsidP="00EE0E85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>- sans trop appué sur le crayon et en faisant des traits continus</w:t>
      </w:r>
    </w:p>
    <w:p w:rsidR="00B775C9" w:rsidRDefault="00B775C9" w:rsidP="00EE0E85">
      <w:pPr>
        <w:pStyle w:val="loral"/>
        <w:spacing w:after="0" w:line="240" w:lineRule="auto"/>
        <w:rPr>
          <w:rFonts w:cs="Calibri"/>
          <w:i w:val="0"/>
        </w:rPr>
      </w:pPr>
    </w:p>
    <w:p w:rsidR="00B775C9" w:rsidRPr="00EE0E85" w:rsidRDefault="00B775C9" w:rsidP="00EE0E85">
      <w:pPr>
        <w:pStyle w:val="loral"/>
        <w:numPr>
          <w:ilvl w:val="0"/>
          <w:numId w:val="1"/>
        </w:numPr>
        <w:spacing w:after="0" w:line="240" w:lineRule="auto"/>
        <w:rPr>
          <w:rFonts w:cs="Calibri"/>
          <w:b/>
          <w:i w:val="0"/>
        </w:rPr>
      </w:pPr>
      <w:r w:rsidRPr="00EE0E85">
        <w:rPr>
          <w:rFonts w:cs="Calibri"/>
          <w:b/>
          <w:i w:val="0"/>
        </w:rPr>
        <w:t xml:space="preserve">Légender </w:t>
      </w:r>
    </w:p>
    <w:p w:rsidR="00B775C9" w:rsidRDefault="00B775C9" w:rsidP="00EE0E85">
      <w:pPr>
        <w:pStyle w:val="loral"/>
        <w:spacing w:after="0" w:line="240" w:lineRule="auto"/>
        <w:rPr>
          <w:rFonts w:cs="Calibri"/>
          <w:i w:val="0"/>
        </w:rPr>
      </w:pPr>
    </w:p>
    <w:p w:rsidR="00B775C9" w:rsidRDefault="00B775C9" w:rsidP="00EE0E85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>Voir la fiche technique « légender un schéma »</w:t>
      </w:r>
    </w:p>
    <w:p w:rsidR="00B775C9" w:rsidRDefault="00B775C9" w:rsidP="00EE0E85">
      <w:pPr>
        <w:pStyle w:val="loral"/>
        <w:spacing w:after="0" w:line="240" w:lineRule="auto"/>
        <w:rPr>
          <w:rFonts w:cs="Calibri"/>
          <w:i w:val="0"/>
        </w:rPr>
      </w:pPr>
    </w:p>
    <w:p w:rsidR="00B775C9" w:rsidRPr="00EE0E85" w:rsidRDefault="00B775C9" w:rsidP="00EE0E85">
      <w:pPr>
        <w:pStyle w:val="loral"/>
        <w:numPr>
          <w:ilvl w:val="0"/>
          <w:numId w:val="1"/>
        </w:numPr>
        <w:spacing w:after="0" w:line="240" w:lineRule="auto"/>
        <w:rPr>
          <w:rFonts w:cs="Calibri"/>
          <w:b/>
          <w:i w:val="0"/>
        </w:rPr>
      </w:pPr>
      <w:r w:rsidRPr="00EE0E85">
        <w:rPr>
          <w:rFonts w:cs="Calibri"/>
          <w:b/>
          <w:i w:val="0"/>
        </w:rPr>
        <w:t>Mettre le titre et le grossissement</w:t>
      </w:r>
    </w:p>
    <w:p w:rsidR="00B775C9" w:rsidRDefault="00B775C9" w:rsidP="00EE0E85">
      <w:pPr>
        <w:pStyle w:val="loral"/>
        <w:spacing w:after="0" w:line="240" w:lineRule="auto"/>
        <w:rPr>
          <w:rFonts w:cs="Calibri"/>
          <w:i w:val="0"/>
        </w:rPr>
      </w:pPr>
    </w:p>
    <w:p w:rsidR="00B775C9" w:rsidRDefault="00B775C9" w:rsidP="00EE0E85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>Titre : dessin d’observation de ….. bservé au microscope optique/ à l’œil nu</w:t>
      </w:r>
    </w:p>
    <w:p w:rsidR="00B775C9" w:rsidRDefault="00B775C9" w:rsidP="00EE0E85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 xml:space="preserve">Grossissement : G = taille du dessin / taille réelle (le grossissement est indiqué sur le microscope) </w:t>
      </w:r>
    </w:p>
    <w:p w:rsidR="00B775C9" w:rsidRPr="00714E16" w:rsidRDefault="00B775C9" w:rsidP="00EE0E85">
      <w:pPr>
        <w:pStyle w:val="loral"/>
        <w:spacing w:after="0" w:line="240" w:lineRule="auto"/>
        <w:rPr>
          <w:rFonts w:cs="Calibri"/>
          <w:i w:val="0"/>
        </w:rPr>
      </w:pPr>
    </w:p>
    <w:p w:rsidR="00B775C9" w:rsidRDefault="00B775C9" w:rsidP="0045736A">
      <w:pPr>
        <w:spacing w:line="240" w:lineRule="auto"/>
        <w:jc w:val="center"/>
      </w:pPr>
      <w:r>
        <w:rPr>
          <w:noProof/>
          <w:lang w:eastAsia="fr-FR"/>
        </w:rPr>
        <w:pict>
          <v:rect id="Rectangle 2" o:spid="_x0000_s1026" style="position:absolute;left:0;text-align:left;margin-left:106.55pt;margin-top:-.05pt;width:94.1pt;height:36.25pt;z-index:251658240;visibility:visible;v-text-anchor:middle" strokecolor="white" strokeweight="2pt"/>
        </w:pict>
      </w:r>
      <w:r w:rsidRPr="00F6047A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51.25pt;height:317.25pt;visibility:visible">
            <v:imagedata r:id="rId5" o:title=""/>
          </v:shape>
        </w:pict>
      </w:r>
      <w:r>
        <w:t xml:space="preserve"> </w:t>
      </w:r>
      <w:bookmarkStart w:id="0" w:name="_GoBack"/>
      <w:bookmarkEnd w:id="0"/>
    </w:p>
    <w:p w:rsidR="00B775C9" w:rsidRDefault="00B775C9" w:rsidP="0045736A">
      <w:pPr>
        <w:spacing w:line="240" w:lineRule="auto"/>
      </w:pPr>
    </w:p>
    <w:p w:rsidR="00B775C9" w:rsidRDefault="00B775C9" w:rsidP="0045736A">
      <w:pPr>
        <w:spacing w:line="240" w:lineRule="auto"/>
      </w:pPr>
    </w:p>
    <w:p w:rsidR="00B775C9" w:rsidRDefault="00B775C9" w:rsidP="0045736A">
      <w:pPr>
        <w:spacing w:line="240" w:lineRule="auto"/>
      </w:pPr>
    </w:p>
    <w:p w:rsidR="00B775C9" w:rsidRPr="00EE0E85" w:rsidRDefault="00B775C9" w:rsidP="00365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EE0E85">
        <w:rPr>
          <w:b/>
        </w:rPr>
        <w:t>FICHE TECHNIQUE : LE DESSIN D’OBSERVATION</w:t>
      </w:r>
    </w:p>
    <w:p w:rsidR="00B775C9" w:rsidRDefault="00B775C9" w:rsidP="00365C3E">
      <w:pPr>
        <w:spacing w:line="240" w:lineRule="auto"/>
        <w:jc w:val="center"/>
      </w:pP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  <w:r w:rsidRPr="00EE0E85">
        <w:rPr>
          <w:rStyle w:val="Strong"/>
          <w:rFonts w:cs="Calibri"/>
          <w:i w:val="0"/>
          <w:u w:val="single"/>
        </w:rPr>
        <w:t>Matériel</w:t>
      </w:r>
      <w:r w:rsidRPr="00714E16">
        <w:rPr>
          <w:rStyle w:val="Strong"/>
          <w:rFonts w:cs="Calibri"/>
          <w:i w:val="0"/>
        </w:rPr>
        <w:t> :</w:t>
      </w:r>
      <w:r w:rsidRPr="00714E16">
        <w:rPr>
          <w:rFonts w:cs="Calibri"/>
          <w:i w:val="0"/>
        </w:rPr>
        <w:t xml:space="preserve"> crayon à papier bien taillé, une gomme, une feuille blanche.</w:t>
      </w: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</w:p>
    <w:p w:rsidR="00B775C9" w:rsidRPr="00EE0E85" w:rsidRDefault="00B775C9" w:rsidP="00365C3E">
      <w:pPr>
        <w:pStyle w:val="loral"/>
        <w:spacing w:after="0" w:line="240" w:lineRule="auto"/>
        <w:rPr>
          <w:rFonts w:cs="Calibri"/>
          <w:b/>
          <w:i w:val="0"/>
          <w:u w:val="single"/>
        </w:rPr>
      </w:pPr>
      <w:r w:rsidRPr="00EE0E85">
        <w:rPr>
          <w:rFonts w:cs="Calibri"/>
          <w:b/>
          <w:i w:val="0"/>
          <w:u w:val="single"/>
        </w:rPr>
        <w:t>Les règles à respecter :</w:t>
      </w: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>- tout doit être fait au crayon de papier</w:t>
      </w: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>- le dessin doit être grand, centré et soigné</w:t>
      </w: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>- les légendes doivent être alignées</w:t>
      </w: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>- les traits de légende sont tracés à la règle et horizontaux</w:t>
      </w: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</w:p>
    <w:p w:rsidR="00B775C9" w:rsidRDefault="00B775C9" w:rsidP="00365C3E">
      <w:pPr>
        <w:pStyle w:val="loral"/>
        <w:spacing w:after="0" w:line="240" w:lineRule="auto"/>
        <w:rPr>
          <w:rStyle w:val="Strong"/>
          <w:rFonts w:cs="Calibri"/>
          <w:i w:val="0"/>
        </w:rPr>
      </w:pPr>
      <w:r>
        <w:rPr>
          <w:rStyle w:val="Strong"/>
          <w:rFonts w:cs="Calibri"/>
          <w:i w:val="0"/>
        </w:rPr>
        <w:t xml:space="preserve"> </w:t>
      </w:r>
      <w:r w:rsidRPr="00EE0E85">
        <w:rPr>
          <w:rStyle w:val="Strong"/>
          <w:rFonts w:cs="Calibri"/>
          <w:i w:val="0"/>
          <w:u w:val="single"/>
        </w:rPr>
        <w:t>Etapes</w:t>
      </w:r>
      <w:r>
        <w:rPr>
          <w:rStyle w:val="Strong"/>
          <w:rFonts w:cs="Calibri"/>
          <w:i w:val="0"/>
        </w:rPr>
        <w:t> :</w:t>
      </w:r>
    </w:p>
    <w:p w:rsidR="00B775C9" w:rsidRPr="0045736A" w:rsidRDefault="00B775C9" w:rsidP="00365C3E">
      <w:pPr>
        <w:pStyle w:val="loral"/>
        <w:spacing w:after="0" w:line="240" w:lineRule="auto"/>
        <w:rPr>
          <w:rFonts w:cs="Calibri"/>
          <w:b/>
          <w:bCs/>
          <w:i w:val="0"/>
        </w:rPr>
      </w:pPr>
    </w:p>
    <w:p w:rsidR="00B775C9" w:rsidRDefault="00B775C9" w:rsidP="00365C3E">
      <w:pPr>
        <w:pStyle w:val="loral"/>
        <w:numPr>
          <w:ilvl w:val="0"/>
          <w:numId w:val="1"/>
        </w:numPr>
        <w:spacing w:after="0" w:line="240" w:lineRule="auto"/>
        <w:rPr>
          <w:rFonts w:cs="Calibri"/>
          <w:i w:val="0"/>
        </w:rPr>
      </w:pPr>
      <w:r w:rsidRPr="00714E16">
        <w:rPr>
          <w:rStyle w:val="Strong"/>
          <w:rFonts w:cs="Calibri"/>
          <w:i w:val="0"/>
        </w:rPr>
        <w:t>Préparation de la feuille :</w:t>
      </w:r>
      <w:r w:rsidRPr="00714E16">
        <w:rPr>
          <w:rFonts w:cs="Calibri"/>
          <w:i w:val="0"/>
        </w:rPr>
        <w:t xml:space="preserve"> </w:t>
      </w: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>- T</w:t>
      </w:r>
      <w:r w:rsidRPr="00714E16">
        <w:rPr>
          <w:rFonts w:cs="Calibri"/>
          <w:i w:val="0"/>
        </w:rPr>
        <w:t xml:space="preserve">racer un trait vertical à environ 5 cm du bord droit de la page pour créer un espace pour les légendes. </w:t>
      </w: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 xml:space="preserve">- </w:t>
      </w:r>
      <w:r w:rsidRPr="00714E16">
        <w:rPr>
          <w:rFonts w:cs="Calibri"/>
          <w:i w:val="0"/>
        </w:rPr>
        <w:t xml:space="preserve">Faire de même avec un trait horizontal en bas de page pour le titre et le grossissement. Indiquer </w:t>
      </w:r>
      <w:r>
        <w:rPr>
          <w:rFonts w:cs="Calibri"/>
          <w:i w:val="0"/>
        </w:rPr>
        <w:t xml:space="preserve">- --- </w:t>
      </w:r>
      <w:r w:rsidRPr="00714E16">
        <w:rPr>
          <w:rFonts w:cs="Calibri"/>
          <w:i w:val="0"/>
        </w:rPr>
        <w:t>Nom, Prénom et classe au dos de la page.</w:t>
      </w: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</w:p>
    <w:p w:rsidR="00B775C9" w:rsidRPr="00EE0E85" w:rsidRDefault="00B775C9" w:rsidP="00365C3E">
      <w:pPr>
        <w:pStyle w:val="loral"/>
        <w:numPr>
          <w:ilvl w:val="0"/>
          <w:numId w:val="1"/>
        </w:numPr>
        <w:spacing w:after="0" w:line="240" w:lineRule="auto"/>
        <w:rPr>
          <w:rFonts w:cs="Calibri"/>
          <w:b/>
          <w:i w:val="0"/>
        </w:rPr>
      </w:pPr>
      <w:r w:rsidRPr="00EE0E85">
        <w:rPr>
          <w:rFonts w:cs="Calibri"/>
          <w:b/>
          <w:i w:val="0"/>
        </w:rPr>
        <w:t>Faire le dessin</w:t>
      </w: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>- grand , centré et soigné</w:t>
      </w: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>- sans trop appué sur le crayon et en faisant des traits continus</w:t>
      </w: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</w:p>
    <w:p w:rsidR="00B775C9" w:rsidRPr="00EE0E85" w:rsidRDefault="00B775C9" w:rsidP="00365C3E">
      <w:pPr>
        <w:pStyle w:val="loral"/>
        <w:numPr>
          <w:ilvl w:val="0"/>
          <w:numId w:val="1"/>
        </w:numPr>
        <w:spacing w:after="0" w:line="240" w:lineRule="auto"/>
        <w:rPr>
          <w:rFonts w:cs="Calibri"/>
          <w:b/>
          <w:i w:val="0"/>
        </w:rPr>
      </w:pPr>
      <w:r w:rsidRPr="00EE0E85">
        <w:rPr>
          <w:rFonts w:cs="Calibri"/>
          <w:b/>
          <w:i w:val="0"/>
        </w:rPr>
        <w:t xml:space="preserve">Légender </w:t>
      </w: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>Voir la fiche technique « légender un schéma »</w:t>
      </w: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</w:p>
    <w:p w:rsidR="00B775C9" w:rsidRPr="00EE0E85" w:rsidRDefault="00B775C9" w:rsidP="00365C3E">
      <w:pPr>
        <w:pStyle w:val="loral"/>
        <w:numPr>
          <w:ilvl w:val="0"/>
          <w:numId w:val="1"/>
        </w:numPr>
        <w:spacing w:after="0" w:line="240" w:lineRule="auto"/>
        <w:rPr>
          <w:rFonts w:cs="Calibri"/>
          <w:b/>
          <w:i w:val="0"/>
        </w:rPr>
      </w:pPr>
      <w:r w:rsidRPr="00EE0E85">
        <w:rPr>
          <w:rFonts w:cs="Calibri"/>
          <w:b/>
          <w:i w:val="0"/>
        </w:rPr>
        <w:t>Mettre le titre et le grossissement</w:t>
      </w: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>Titre : dessin d’observation de ….. bservé au microscope optique/ à l’œil nu</w:t>
      </w:r>
    </w:p>
    <w:p w:rsidR="00B775C9" w:rsidRDefault="00B775C9" w:rsidP="00365C3E">
      <w:pPr>
        <w:pStyle w:val="loral"/>
        <w:spacing w:after="0" w:line="240" w:lineRule="auto"/>
        <w:rPr>
          <w:rFonts w:cs="Calibri"/>
          <w:i w:val="0"/>
        </w:rPr>
      </w:pPr>
      <w:r>
        <w:rPr>
          <w:rFonts w:cs="Calibri"/>
          <w:i w:val="0"/>
        </w:rPr>
        <w:t xml:space="preserve">Grossissement : G = taille du dessin / taille réelle (le grossissement est indiqué sur le microscope) </w:t>
      </w:r>
    </w:p>
    <w:p w:rsidR="00B775C9" w:rsidRPr="00714E16" w:rsidRDefault="00B775C9" w:rsidP="00365C3E">
      <w:pPr>
        <w:pStyle w:val="loral"/>
        <w:spacing w:after="0" w:line="240" w:lineRule="auto"/>
        <w:rPr>
          <w:rFonts w:cs="Calibri"/>
          <w:i w:val="0"/>
        </w:rPr>
      </w:pPr>
    </w:p>
    <w:p w:rsidR="00B775C9" w:rsidRDefault="00B775C9" w:rsidP="00365C3E">
      <w:pPr>
        <w:spacing w:line="240" w:lineRule="auto"/>
        <w:jc w:val="center"/>
      </w:pPr>
      <w:r>
        <w:rPr>
          <w:noProof/>
          <w:lang w:eastAsia="fr-FR"/>
        </w:rPr>
        <w:pict>
          <v:rect id="_x0000_s1027" style="position:absolute;left:0;text-align:left;margin-left:106.55pt;margin-top:-.05pt;width:94.1pt;height:36.25pt;z-index:251659264;visibility:visible;v-text-anchor:middle" strokecolor="white" strokeweight="2pt"/>
        </w:pict>
      </w:r>
      <w:r w:rsidRPr="00F6047A">
        <w:rPr>
          <w:noProof/>
          <w:lang w:eastAsia="fr-FR"/>
        </w:rPr>
        <w:pict>
          <v:shape id="_x0000_i1026" type="#_x0000_t75" style="width:251.25pt;height:317.25pt;visibility:visible">
            <v:imagedata r:id="rId5" o:title=""/>
          </v:shape>
        </w:pict>
      </w:r>
      <w:r>
        <w:t xml:space="preserve"> </w:t>
      </w:r>
    </w:p>
    <w:p w:rsidR="00B775C9" w:rsidRDefault="00B775C9" w:rsidP="00365C3E">
      <w:pPr>
        <w:spacing w:line="240" w:lineRule="auto"/>
      </w:pPr>
    </w:p>
    <w:p w:rsidR="00B775C9" w:rsidRDefault="00B775C9" w:rsidP="0045736A">
      <w:pPr>
        <w:spacing w:line="240" w:lineRule="auto"/>
      </w:pPr>
    </w:p>
    <w:sectPr w:rsidR="00B775C9" w:rsidSect="00EE0E85">
      <w:pgSz w:w="11906" w:h="16838"/>
      <w:pgMar w:top="284" w:right="1417" w:bottom="426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40D"/>
    <w:multiLevelType w:val="hybridMultilevel"/>
    <w:tmpl w:val="10D2934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36A"/>
    <w:rsid w:val="00365C3E"/>
    <w:rsid w:val="004163A9"/>
    <w:rsid w:val="0045736A"/>
    <w:rsid w:val="006868F9"/>
    <w:rsid w:val="006A358F"/>
    <w:rsid w:val="00714E16"/>
    <w:rsid w:val="00884CC5"/>
    <w:rsid w:val="00981852"/>
    <w:rsid w:val="00990706"/>
    <w:rsid w:val="00B27CAD"/>
    <w:rsid w:val="00B775C9"/>
    <w:rsid w:val="00BE0D4D"/>
    <w:rsid w:val="00EE0E85"/>
    <w:rsid w:val="00F6047A"/>
    <w:rsid w:val="00F8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06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5736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5736A"/>
    <w:rPr>
      <w:rFonts w:cs="Times New Roman"/>
      <w:color w:val="0000FF"/>
      <w:u w:val="single"/>
    </w:rPr>
  </w:style>
  <w:style w:type="paragraph" w:customStyle="1" w:styleId="loral">
    <w:name w:val="à l'oral"/>
    <w:basedOn w:val="Normal"/>
    <w:link w:val="loralCar"/>
    <w:uiPriority w:val="99"/>
    <w:rsid w:val="0045736A"/>
    <w:pPr>
      <w:spacing w:after="200"/>
    </w:pPr>
    <w:rPr>
      <w:i/>
    </w:rPr>
  </w:style>
  <w:style w:type="character" w:customStyle="1" w:styleId="loralCar">
    <w:name w:val="à l'oral Car"/>
    <w:basedOn w:val="DefaultParagraphFont"/>
    <w:link w:val="loral"/>
    <w:uiPriority w:val="99"/>
    <w:rsid w:val="0045736A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EE0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5482</TotalTime>
  <Pages>2</Pages>
  <Words>314</Words>
  <Characters>1727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professeurs</cp:lastModifiedBy>
  <cp:revision>2</cp:revision>
  <cp:lastPrinted>2013-01-17T07:45:00Z</cp:lastPrinted>
  <dcterms:created xsi:type="dcterms:W3CDTF">2012-12-17T16:16:00Z</dcterms:created>
  <dcterms:modified xsi:type="dcterms:W3CDTF">2013-01-17T07:51:00Z</dcterms:modified>
</cp:coreProperties>
</file>