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21pt;margin-top:0;width:109.5pt;height:58.5pt;z-index:251654144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Image 8" o:spid="_x0000_s1027" type="#_x0000_t75" style="position:absolute;margin-left:5in;margin-top:0;width:109.5pt;height:58.5pt;z-index:25165209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28" type="#_x0000_t75" style="position:absolute;margin-left:1in;margin-top:0;width:109.5pt;height:58.5pt;z-index:251656192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29" type="#_x0000_t75" style="position:absolute;margin-left:630pt;margin-top:270pt;width:109.5pt;height:58.5pt;z-index:251660288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30" type="#_x0000_t75" style="position:absolute;margin-left:549pt;margin-top:333pt;width:257.65pt;height:188.05pt;z-index:251661312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31" type="#_x0000_t75" style="position:absolute;margin-left:4in;margin-top:333pt;width:257.65pt;height:188.05pt;z-index:25166336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32" type="#_x0000_t75" style="position:absolute;margin-left:9pt;margin-top:351pt;width:257.65pt;height:188.05pt;z-index:251659264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33" type="#_x0000_t75" style="position:absolute;margin-left:5in;margin-top:270pt;width:109.5pt;height:58.5pt;z-index:25166233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34" type="#_x0000_t75" style="position:absolute;margin-left:549pt;margin-top:1in;width:257.65pt;height:188.05pt;z-index:251655168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Image 9" o:spid="_x0000_s1035" type="#_x0000_t75" style="position:absolute;margin-left:279pt;margin-top:1in;width:257.65pt;height:188.05pt;z-index:251653120;visibility:visible;mso-position-horizontal-relative:margin;mso-position-vertical-relative:margin">
            <v:imagedata r:id="rId6" o:title=""/>
            <w10:wrap type="square" anchorx="margin" anchory="margin"/>
          </v:shape>
        </w:pict>
      </w:r>
      <w:r>
        <w:rPr>
          <w:noProof/>
          <w:lang w:eastAsia="fr-FR"/>
        </w:rPr>
        <w:pict>
          <v:shape id="_x0000_s1036" type="#_x0000_t75" style="position:absolute;margin-left:0;margin-top:1in;width:257.65pt;height:188.05pt;z-index:251657216;visibility:visible;mso-position-horizontal-relative:margin;mso-position-vertical-relative:margin">
            <v:imagedata r:id="rId6" o:title=""/>
            <w10:wrap type="square" anchorx="margin" anchory="margin"/>
          </v:shape>
        </w:pict>
      </w:r>
    </w:p>
    <w:p w:rsidR="00A65C4E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65C4E" w:rsidRPr="00C30918" w:rsidRDefault="00A65C4E" w:rsidP="00C30918">
      <w:pPr>
        <w:autoSpaceDE w:val="0"/>
        <w:autoSpaceDN w:val="0"/>
        <w:adjustRightInd w:val="0"/>
        <w:spacing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noProof/>
          <w:lang w:eastAsia="fr-FR"/>
        </w:rPr>
        <w:pict>
          <v:shape id="_x0000_s1037" type="#_x0000_t75" style="position:absolute;margin-left:81pt;margin-top:4in;width:109.5pt;height:58.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</w:p>
    <w:sectPr w:rsidR="00A65C4E" w:rsidRPr="00C30918" w:rsidSect="002B2F3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928F4"/>
    <w:multiLevelType w:val="hybridMultilevel"/>
    <w:tmpl w:val="545820AA"/>
    <w:lvl w:ilvl="0" w:tplc="0BC25CC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484926"/>
    <w:multiLevelType w:val="hybridMultilevel"/>
    <w:tmpl w:val="91BA163A"/>
    <w:lvl w:ilvl="0" w:tplc="9B78F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F3A"/>
    <w:rsid w:val="002B2F3A"/>
    <w:rsid w:val="006323B8"/>
    <w:rsid w:val="007F6B39"/>
    <w:rsid w:val="009A0866"/>
    <w:rsid w:val="00A65C4E"/>
    <w:rsid w:val="00C30918"/>
    <w:rsid w:val="00CC048B"/>
    <w:rsid w:val="00CE4715"/>
    <w:rsid w:val="00D76582"/>
    <w:rsid w:val="00D9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3A"/>
    <w:pPr>
      <w:spacing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F3A"/>
    <w:pPr>
      <w:ind w:left="720"/>
      <w:contextualSpacing/>
    </w:pPr>
  </w:style>
  <w:style w:type="paragraph" w:customStyle="1" w:styleId="Textbody">
    <w:name w:val="Text body"/>
    <w:basedOn w:val="Normal"/>
    <w:uiPriority w:val="99"/>
    <w:rsid w:val="002B2F3A"/>
    <w:pPr>
      <w:widowControl w:val="0"/>
      <w:suppressAutoHyphens/>
      <w:autoSpaceDN w:val="0"/>
      <w:spacing w:after="120" w:line="240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B2F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</dc:creator>
  <cp:keywords/>
  <dc:description/>
  <cp:lastModifiedBy>Professeurs</cp:lastModifiedBy>
  <cp:revision>2</cp:revision>
  <dcterms:created xsi:type="dcterms:W3CDTF">2013-10-18T11:05:00Z</dcterms:created>
  <dcterms:modified xsi:type="dcterms:W3CDTF">2013-10-18T11:05:00Z</dcterms:modified>
</cp:coreProperties>
</file>