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49" w:rsidRPr="00C73C8A" w:rsidRDefault="009C3B49" w:rsidP="00C73C8A">
      <w:pPr>
        <w:pStyle w:val="titre"/>
        <w:rPr>
          <w:u w:val="none"/>
        </w:rPr>
      </w:pPr>
      <w:r>
        <w:t xml:space="preserve">Activité 14 : </w:t>
      </w:r>
      <w:r>
        <w:rPr>
          <w:u w:val="none"/>
        </w:rPr>
        <w:t>Analyser l’évolution de la masse moyenne de deux escargots</w:t>
      </w:r>
    </w:p>
    <w:p w:rsidR="009C3B49" w:rsidRPr="00C73C8A" w:rsidRDefault="009C3B49" w:rsidP="00C73C8A">
      <w:pPr>
        <w:pStyle w:val="comptence"/>
        <w:numPr>
          <w:ilvl w:val="0"/>
          <w:numId w:val="3"/>
        </w:numPr>
      </w:pPr>
      <w:r>
        <w:rPr>
          <w:rFonts w:ascii="Calibri" w:hAnsi="Calibri" w:cs="Calibri"/>
        </w:rPr>
        <w:t xml:space="preserve">Compétence travaillée : </w:t>
      </w:r>
      <w:r>
        <w:rPr>
          <w:rFonts w:ascii="Calibri" w:hAnsi="Calibri" w:cs="Calibri"/>
          <w:u w:val="none"/>
        </w:rPr>
        <w:t>analyser un graphique</w:t>
      </w:r>
    </w:p>
    <w:p w:rsidR="009C3B49" w:rsidRDefault="009C3B49" w:rsidP="00C73C8A">
      <w:pPr>
        <w:pStyle w:val="comptence"/>
        <w:numPr>
          <w:ilvl w:val="0"/>
          <w:numId w:val="0"/>
        </w:numPr>
        <w:ind w:left="426"/>
      </w:pPr>
    </w:p>
    <w:p w:rsidR="009C3B49" w:rsidRPr="00C73C8A" w:rsidRDefault="009C3B49" w:rsidP="00700DCE">
      <w:pPr>
        <w:pStyle w:val="question"/>
        <w:spacing w:after="0"/>
      </w:pPr>
      <w:r w:rsidRPr="00C73C8A">
        <w:t>1- Quel est le titre du graphique?</w:t>
      </w:r>
    </w:p>
    <w:p w:rsidR="009C3B49" w:rsidRPr="00C73C8A" w:rsidRDefault="009C3B49" w:rsidP="00700DCE">
      <w:pPr>
        <w:pStyle w:val="question"/>
        <w:spacing w:after="0"/>
      </w:pPr>
      <w:r w:rsidRPr="00C73C8A">
        <w:t>2- A quoi correspondent les chiffres sur l'axe vertical? Quelle est l'unité de mesure de ces chiffres?</w:t>
      </w:r>
    </w:p>
    <w:p w:rsidR="009C3B49" w:rsidRPr="00C73C8A" w:rsidRDefault="009C3B49" w:rsidP="00700DCE">
      <w:pPr>
        <w:pStyle w:val="question"/>
        <w:spacing w:after="0"/>
      </w:pPr>
      <w:r w:rsidRPr="00C73C8A">
        <w:t>3- A quoi correspondent les chiffres sur l'axe horizontal? Quelle est l'unité de ces chiffres?</w:t>
      </w:r>
    </w:p>
    <w:p w:rsidR="009C3B49" w:rsidRPr="00C73C8A" w:rsidRDefault="009C3B49" w:rsidP="00700DCE">
      <w:pPr>
        <w:pStyle w:val="question"/>
        <w:spacing w:after="0"/>
      </w:pPr>
      <w:r w:rsidRPr="00C73C8A">
        <w:t>4- Quelle étai</w:t>
      </w:r>
      <w:r>
        <w:t>t la masse de l’escargot B à 9 semaines</w:t>
      </w:r>
      <w:r w:rsidRPr="00C73C8A">
        <w:t>?</w:t>
      </w:r>
    </w:p>
    <w:p w:rsidR="009C3B49" w:rsidRPr="00C73C8A" w:rsidRDefault="009C3B49" w:rsidP="00700DCE">
      <w:pPr>
        <w:pStyle w:val="question"/>
        <w:spacing w:after="0"/>
      </w:pPr>
      <w:r w:rsidRPr="00C73C8A">
        <w:t>5- Quelle était la m</w:t>
      </w:r>
      <w:r>
        <w:t>asse de l’escargot A à 12 semaines</w:t>
      </w:r>
      <w:r w:rsidRPr="00C73C8A">
        <w:t>?</w:t>
      </w:r>
    </w:p>
    <w:p w:rsidR="009C3B49" w:rsidRPr="00C73C8A" w:rsidRDefault="009C3B49" w:rsidP="00700DCE">
      <w:pPr>
        <w:pStyle w:val="question"/>
        <w:spacing w:after="0"/>
      </w:pPr>
      <w:r>
        <w:t>6</w:t>
      </w:r>
      <w:r w:rsidRPr="00C73C8A">
        <w:t xml:space="preserve">- </w:t>
      </w:r>
      <w:r>
        <w:t>Quel âge avait l’escargot A quand sa masse était de 5,3</w:t>
      </w:r>
      <w:r w:rsidRPr="00C73C8A">
        <w:t xml:space="preserve"> grammes?</w:t>
      </w:r>
    </w:p>
    <w:p w:rsidR="009C3B49" w:rsidRPr="00C73C8A" w:rsidRDefault="009C3B49" w:rsidP="00700DCE">
      <w:pPr>
        <w:pStyle w:val="question"/>
        <w:spacing w:after="0"/>
      </w:pPr>
      <w:r>
        <w:t>7</w:t>
      </w:r>
      <w:r w:rsidRPr="00C73C8A">
        <w:t xml:space="preserve">- </w:t>
      </w:r>
      <w:r>
        <w:t>Quel âge avait l’escargot B quand sa masse était de 13,5</w:t>
      </w:r>
      <w:r w:rsidRPr="00C73C8A">
        <w:t xml:space="preserve"> grammes?</w:t>
      </w:r>
    </w:p>
    <w:p w:rsidR="009C3B49" w:rsidRDefault="009C3B49" w:rsidP="00700DCE">
      <w:pPr>
        <w:pStyle w:val="question"/>
        <w:spacing w:after="0"/>
      </w:pPr>
      <w:r>
        <w:t>8- Recopie et complète les phrases suivantes :</w:t>
      </w:r>
    </w:p>
    <w:p w:rsidR="009C3B49" w:rsidRDefault="009C3B49" w:rsidP="00700DCE">
      <w:pPr>
        <w:pStyle w:val="question"/>
        <w:spacing w:after="0"/>
      </w:pPr>
      <w:r>
        <w:sym w:font="Wingdings" w:char="F0E0"/>
      </w:r>
      <w:r>
        <w:t xml:space="preserve"> Le graphique représente………………………………….. en fonction du…………………………………………….</w:t>
      </w:r>
    </w:p>
    <w:p w:rsidR="009C3B49" w:rsidRPr="00C73C8A" w:rsidRDefault="009C3B49" w:rsidP="00700DCE">
      <w:pPr>
        <w:pStyle w:val="question"/>
        <w:spacing w:after="0"/>
      </w:pPr>
      <w:r>
        <w:sym w:font="Wingdings" w:char="F0E0"/>
      </w:r>
      <w:r>
        <w:t xml:space="preserve"> On observe que la masse moyenne des escargots A et B …………………………………….. avec le temps  </w:t>
      </w:r>
    </w:p>
    <w:p w:rsidR="009C3B49" w:rsidRPr="00C73C8A" w:rsidRDefault="009C3B49" w:rsidP="00700DCE">
      <w:pPr>
        <w:pStyle w:val="question"/>
        <w:spacing w:after="0"/>
      </w:pPr>
      <w:r>
        <w:t>9- Compare l’évolution de la masse de l’escargot A et de l’escargot B</w:t>
      </w:r>
    </w:p>
    <w:p w:rsidR="009C3B49" w:rsidRDefault="009C3B49"/>
    <w:p w:rsidR="009C3B49" w:rsidRDefault="009C3B49"/>
    <w:p w:rsidR="009C3B49" w:rsidRPr="00C73C8A" w:rsidRDefault="009C3B49" w:rsidP="00422F1C">
      <w:pPr>
        <w:pStyle w:val="titre"/>
        <w:rPr>
          <w:u w:val="none"/>
        </w:rPr>
      </w:pPr>
      <w:r>
        <w:t xml:space="preserve">Activité 14 : </w:t>
      </w:r>
      <w:r>
        <w:rPr>
          <w:u w:val="none"/>
        </w:rPr>
        <w:t>Analyser l’évolution de la masse moyenne de deux escargots</w:t>
      </w:r>
    </w:p>
    <w:p w:rsidR="009C3B49" w:rsidRPr="00C73C8A" w:rsidRDefault="009C3B49" w:rsidP="00422F1C">
      <w:pPr>
        <w:pStyle w:val="comptence"/>
        <w:numPr>
          <w:ilvl w:val="0"/>
          <w:numId w:val="3"/>
        </w:numPr>
      </w:pPr>
      <w:r>
        <w:rPr>
          <w:rFonts w:ascii="Calibri" w:hAnsi="Calibri" w:cs="Calibri"/>
        </w:rPr>
        <w:t xml:space="preserve">Compétence travaillée : </w:t>
      </w:r>
      <w:r>
        <w:rPr>
          <w:rFonts w:ascii="Calibri" w:hAnsi="Calibri" w:cs="Calibri"/>
          <w:u w:val="none"/>
        </w:rPr>
        <w:t>analyser un graphique</w:t>
      </w:r>
    </w:p>
    <w:p w:rsidR="009C3B49" w:rsidRDefault="009C3B49" w:rsidP="00422F1C">
      <w:pPr>
        <w:pStyle w:val="comptence"/>
        <w:numPr>
          <w:ilvl w:val="0"/>
          <w:numId w:val="0"/>
        </w:numPr>
        <w:ind w:left="426"/>
      </w:pPr>
    </w:p>
    <w:p w:rsidR="009C3B49" w:rsidRPr="00C73C8A" w:rsidRDefault="009C3B49" w:rsidP="00700DCE">
      <w:pPr>
        <w:pStyle w:val="question"/>
        <w:spacing w:after="0"/>
      </w:pPr>
      <w:r w:rsidRPr="00C73C8A">
        <w:t>1- Quel est le titre du graphique?</w:t>
      </w:r>
    </w:p>
    <w:p w:rsidR="009C3B49" w:rsidRPr="00C73C8A" w:rsidRDefault="009C3B49" w:rsidP="00700DCE">
      <w:pPr>
        <w:pStyle w:val="question"/>
        <w:spacing w:after="0"/>
      </w:pPr>
      <w:r w:rsidRPr="00C73C8A">
        <w:t>2- A quoi correspondent les chiffres sur l'axe vertical? Quelle est l'unité de mesure de ces chiffres?</w:t>
      </w:r>
    </w:p>
    <w:p w:rsidR="009C3B49" w:rsidRPr="00C73C8A" w:rsidRDefault="009C3B49" w:rsidP="00700DCE">
      <w:pPr>
        <w:pStyle w:val="question"/>
        <w:spacing w:after="0"/>
      </w:pPr>
      <w:r w:rsidRPr="00C73C8A">
        <w:t>3- A quoi correspondent les chiffres sur l'axe horizontal? Quelle est l'unité de ces chiffres?</w:t>
      </w:r>
    </w:p>
    <w:p w:rsidR="009C3B49" w:rsidRPr="00C73C8A" w:rsidRDefault="009C3B49" w:rsidP="00700DCE">
      <w:pPr>
        <w:pStyle w:val="question"/>
        <w:spacing w:after="0"/>
      </w:pPr>
      <w:r w:rsidRPr="00C73C8A">
        <w:t>4- Quelle étai</w:t>
      </w:r>
      <w:r>
        <w:t>t la masse de l’escargot B à 9 semaines</w:t>
      </w:r>
      <w:r w:rsidRPr="00C73C8A">
        <w:t>?</w:t>
      </w:r>
    </w:p>
    <w:p w:rsidR="009C3B49" w:rsidRPr="00C73C8A" w:rsidRDefault="009C3B49" w:rsidP="00700DCE">
      <w:pPr>
        <w:pStyle w:val="question"/>
        <w:spacing w:after="0"/>
      </w:pPr>
      <w:r w:rsidRPr="00C73C8A">
        <w:t>5- Quelle était la m</w:t>
      </w:r>
      <w:r>
        <w:t>asse de l’escargot A à 12 semaines</w:t>
      </w:r>
      <w:r w:rsidRPr="00C73C8A">
        <w:t>?</w:t>
      </w:r>
    </w:p>
    <w:p w:rsidR="009C3B49" w:rsidRPr="00C73C8A" w:rsidRDefault="009C3B49" w:rsidP="00700DCE">
      <w:pPr>
        <w:pStyle w:val="question"/>
        <w:spacing w:after="0"/>
      </w:pPr>
      <w:r>
        <w:t>6</w:t>
      </w:r>
      <w:r w:rsidRPr="00C73C8A">
        <w:t xml:space="preserve">- </w:t>
      </w:r>
      <w:r>
        <w:t>Quel âge avait l’escargot A quand sa masse était de 5,3</w:t>
      </w:r>
      <w:r w:rsidRPr="00C73C8A">
        <w:t xml:space="preserve"> grammes?</w:t>
      </w:r>
    </w:p>
    <w:p w:rsidR="009C3B49" w:rsidRPr="00C73C8A" w:rsidRDefault="009C3B49" w:rsidP="00700DCE">
      <w:pPr>
        <w:pStyle w:val="question"/>
        <w:spacing w:after="0"/>
      </w:pPr>
      <w:r>
        <w:t>7</w:t>
      </w:r>
      <w:r w:rsidRPr="00C73C8A">
        <w:t xml:space="preserve">- </w:t>
      </w:r>
      <w:r>
        <w:t>Quel âge avait l’escargot B quand sa masse était de 13,5</w:t>
      </w:r>
      <w:r w:rsidRPr="00C73C8A">
        <w:t xml:space="preserve"> grammes?</w:t>
      </w:r>
    </w:p>
    <w:p w:rsidR="009C3B49" w:rsidRDefault="009C3B49" w:rsidP="00700DCE">
      <w:pPr>
        <w:pStyle w:val="question"/>
        <w:spacing w:after="0"/>
      </w:pPr>
      <w:r>
        <w:t>8- Recopie et complète les phrases suivantes :</w:t>
      </w:r>
    </w:p>
    <w:p w:rsidR="009C3B49" w:rsidRDefault="009C3B49" w:rsidP="00700DCE">
      <w:pPr>
        <w:pStyle w:val="question"/>
        <w:spacing w:after="0"/>
      </w:pPr>
      <w:r>
        <w:sym w:font="Wingdings" w:char="F0E0"/>
      </w:r>
      <w:r>
        <w:t xml:space="preserve"> Le graphique représente………………………………….. en fonction du…………………………………………….</w:t>
      </w:r>
    </w:p>
    <w:p w:rsidR="009C3B49" w:rsidRPr="00C73C8A" w:rsidRDefault="009C3B49" w:rsidP="00700DCE">
      <w:pPr>
        <w:pStyle w:val="question"/>
        <w:spacing w:after="0"/>
      </w:pPr>
      <w:r>
        <w:sym w:font="Wingdings" w:char="F0E0"/>
      </w:r>
      <w:r>
        <w:t xml:space="preserve"> On observe que la masse moyenne des escargots A et B …………………………………….. avec le temps  </w:t>
      </w:r>
    </w:p>
    <w:p w:rsidR="009C3B49" w:rsidRDefault="009C3B49" w:rsidP="00700DCE">
      <w:pPr>
        <w:pStyle w:val="question"/>
        <w:spacing w:after="0"/>
      </w:pPr>
      <w:r>
        <w:t>9- Compare l’évolution de la masse de l’escargot A et de l’escargot B</w:t>
      </w:r>
    </w:p>
    <w:p w:rsidR="009C3B49" w:rsidRDefault="009C3B49" w:rsidP="00422F1C">
      <w:pPr>
        <w:pStyle w:val="question"/>
      </w:pPr>
    </w:p>
    <w:p w:rsidR="009C3B49" w:rsidRDefault="009C3B49" w:rsidP="00422F1C">
      <w:pPr>
        <w:pStyle w:val="question"/>
      </w:pPr>
    </w:p>
    <w:p w:rsidR="009C3B49" w:rsidRPr="00C73C8A" w:rsidRDefault="009C3B49" w:rsidP="00422F1C">
      <w:pPr>
        <w:pStyle w:val="question"/>
      </w:pPr>
    </w:p>
    <w:p w:rsidR="009C3B49" w:rsidRPr="00C73C8A" w:rsidRDefault="009C3B49" w:rsidP="00422F1C">
      <w:pPr>
        <w:pStyle w:val="titre"/>
        <w:rPr>
          <w:u w:val="none"/>
        </w:rPr>
      </w:pPr>
      <w:r>
        <w:t>Activité 14</w:t>
      </w:r>
      <w:bookmarkStart w:id="0" w:name="_GoBack"/>
      <w:bookmarkEnd w:id="0"/>
      <w:r>
        <w:t xml:space="preserve"> : </w:t>
      </w:r>
      <w:r>
        <w:rPr>
          <w:u w:val="none"/>
        </w:rPr>
        <w:t>Analyser l’évolution de la masse moyenne de deux escargots</w:t>
      </w:r>
    </w:p>
    <w:p w:rsidR="009C3B49" w:rsidRPr="00C73C8A" w:rsidRDefault="009C3B49" w:rsidP="00422F1C">
      <w:pPr>
        <w:pStyle w:val="comptence"/>
        <w:numPr>
          <w:ilvl w:val="0"/>
          <w:numId w:val="3"/>
        </w:numPr>
      </w:pPr>
      <w:r>
        <w:rPr>
          <w:rFonts w:ascii="Calibri" w:hAnsi="Calibri" w:cs="Calibri"/>
        </w:rPr>
        <w:t xml:space="preserve">Compétence travaillée : </w:t>
      </w:r>
      <w:r>
        <w:rPr>
          <w:rFonts w:ascii="Calibri" w:hAnsi="Calibri" w:cs="Calibri"/>
          <w:u w:val="none"/>
        </w:rPr>
        <w:t>analyser un graphique</w:t>
      </w:r>
    </w:p>
    <w:p w:rsidR="009C3B49" w:rsidRDefault="009C3B49" w:rsidP="00422F1C">
      <w:pPr>
        <w:pStyle w:val="comptence"/>
        <w:numPr>
          <w:ilvl w:val="0"/>
          <w:numId w:val="0"/>
        </w:numPr>
        <w:ind w:left="426"/>
      </w:pPr>
    </w:p>
    <w:p w:rsidR="009C3B49" w:rsidRPr="00C73C8A" w:rsidRDefault="009C3B49" w:rsidP="00700DCE">
      <w:pPr>
        <w:pStyle w:val="question"/>
        <w:spacing w:after="0"/>
      </w:pPr>
      <w:r w:rsidRPr="00C73C8A">
        <w:t>1- Quel est le titre du graphique?</w:t>
      </w:r>
    </w:p>
    <w:p w:rsidR="009C3B49" w:rsidRPr="00C73C8A" w:rsidRDefault="009C3B49" w:rsidP="00700DCE">
      <w:pPr>
        <w:pStyle w:val="question"/>
        <w:spacing w:after="0"/>
      </w:pPr>
      <w:r w:rsidRPr="00C73C8A">
        <w:t>2- A quoi correspondent les chiffres sur l'axe vertical? Quelle est l'unité de mesure de ces chiffres?</w:t>
      </w:r>
    </w:p>
    <w:p w:rsidR="009C3B49" w:rsidRPr="00C73C8A" w:rsidRDefault="009C3B49" w:rsidP="00700DCE">
      <w:pPr>
        <w:pStyle w:val="question"/>
        <w:spacing w:after="0"/>
      </w:pPr>
      <w:r w:rsidRPr="00C73C8A">
        <w:t>3- A quoi correspondent les chiffres sur l'axe horizontal? Quelle est l'unité de ces chiffres?</w:t>
      </w:r>
    </w:p>
    <w:p w:rsidR="009C3B49" w:rsidRPr="00C73C8A" w:rsidRDefault="009C3B49" w:rsidP="00700DCE">
      <w:pPr>
        <w:pStyle w:val="question"/>
        <w:spacing w:after="0"/>
      </w:pPr>
      <w:r w:rsidRPr="00C73C8A">
        <w:t>4- Quelle étai</w:t>
      </w:r>
      <w:r>
        <w:t>t la masse de l’escargot B à 9 semaines</w:t>
      </w:r>
      <w:r w:rsidRPr="00C73C8A">
        <w:t>?</w:t>
      </w:r>
    </w:p>
    <w:p w:rsidR="009C3B49" w:rsidRPr="00C73C8A" w:rsidRDefault="009C3B49" w:rsidP="00700DCE">
      <w:pPr>
        <w:pStyle w:val="question"/>
        <w:spacing w:after="0"/>
      </w:pPr>
      <w:r w:rsidRPr="00C73C8A">
        <w:t>5- Quelle était la m</w:t>
      </w:r>
      <w:r>
        <w:t>asse de l’escargot A à 12 semaines</w:t>
      </w:r>
      <w:r w:rsidRPr="00C73C8A">
        <w:t>?</w:t>
      </w:r>
    </w:p>
    <w:p w:rsidR="009C3B49" w:rsidRPr="00C73C8A" w:rsidRDefault="009C3B49" w:rsidP="00700DCE">
      <w:pPr>
        <w:pStyle w:val="question"/>
        <w:spacing w:after="0"/>
      </w:pPr>
      <w:r>
        <w:t>6</w:t>
      </w:r>
      <w:r w:rsidRPr="00C73C8A">
        <w:t xml:space="preserve">- </w:t>
      </w:r>
      <w:r>
        <w:t>Quel âge avait l’escargot A quand sa masse était de 5,3</w:t>
      </w:r>
      <w:r w:rsidRPr="00C73C8A">
        <w:t xml:space="preserve"> grammes?</w:t>
      </w:r>
    </w:p>
    <w:p w:rsidR="009C3B49" w:rsidRPr="00C73C8A" w:rsidRDefault="009C3B49" w:rsidP="00700DCE">
      <w:pPr>
        <w:pStyle w:val="question"/>
        <w:spacing w:after="0"/>
      </w:pPr>
      <w:r>
        <w:t>7</w:t>
      </w:r>
      <w:r w:rsidRPr="00C73C8A">
        <w:t xml:space="preserve">- </w:t>
      </w:r>
      <w:r>
        <w:t>Quel âge avait l’escargot B quand sa masse était de 13,5</w:t>
      </w:r>
      <w:r w:rsidRPr="00C73C8A">
        <w:t xml:space="preserve"> grammes?</w:t>
      </w:r>
    </w:p>
    <w:p w:rsidR="009C3B49" w:rsidRDefault="009C3B49" w:rsidP="00700DCE">
      <w:pPr>
        <w:pStyle w:val="question"/>
        <w:spacing w:after="0"/>
      </w:pPr>
      <w:r>
        <w:t>8- Recopie et complète les phrases suivantes :</w:t>
      </w:r>
    </w:p>
    <w:p w:rsidR="009C3B49" w:rsidRDefault="009C3B49" w:rsidP="00700DCE">
      <w:pPr>
        <w:pStyle w:val="question"/>
        <w:spacing w:after="0"/>
      </w:pPr>
      <w:r>
        <w:sym w:font="Wingdings" w:char="F0E0"/>
      </w:r>
      <w:r>
        <w:t xml:space="preserve"> Le graphique représente………………………………….. en fonction du…………………………………………….</w:t>
      </w:r>
    </w:p>
    <w:p w:rsidR="009C3B49" w:rsidRPr="00C73C8A" w:rsidRDefault="009C3B49" w:rsidP="00700DCE">
      <w:pPr>
        <w:pStyle w:val="question"/>
        <w:spacing w:after="0"/>
      </w:pPr>
      <w:r>
        <w:sym w:font="Wingdings" w:char="F0E0"/>
      </w:r>
      <w:r>
        <w:t xml:space="preserve"> On observe que la masse moyenne des escargots A et B …………………………………….. avec le temps  </w:t>
      </w:r>
    </w:p>
    <w:p w:rsidR="009C3B49" w:rsidRPr="00C73C8A" w:rsidRDefault="009C3B49" w:rsidP="00700DCE">
      <w:pPr>
        <w:pStyle w:val="question"/>
        <w:spacing w:after="0"/>
      </w:pPr>
      <w:r>
        <w:t>9- Compare l’évolution de la masse de l’escargot A et de l’escargot B</w:t>
      </w:r>
    </w:p>
    <w:p w:rsidR="009C3B49" w:rsidRDefault="009C3B49"/>
    <w:sectPr w:rsidR="009C3B49" w:rsidSect="00700DCE">
      <w:pgSz w:w="11906" w:h="16838"/>
      <w:pgMar w:top="899" w:right="1417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C07"/>
    <w:multiLevelType w:val="hybridMultilevel"/>
    <w:tmpl w:val="82A45AC8"/>
    <w:lvl w:ilvl="0" w:tplc="0A1C0EF0">
      <w:start w:val="1"/>
      <w:numFmt w:val="bullet"/>
      <w:pStyle w:val="comptence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9E1548"/>
    <w:multiLevelType w:val="hybridMultilevel"/>
    <w:tmpl w:val="3B221636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C8A"/>
    <w:rsid w:val="000D680F"/>
    <w:rsid w:val="002A142F"/>
    <w:rsid w:val="002B7C11"/>
    <w:rsid w:val="00422F1C"/>
    <w:rsid w:val="006868F9"/>
    <w:rsid w:val="006A358F"/>
    <w:rsid w:val="00700DCE"/>
    <w:rsid w:val="007D7572"/>
    <w:rsid w:val="00884CC5"/>
    <w:rsid w:val="00894BD7"/>
    <w:rsid w:val="00990706"/>
    <w:rsid w:val="009C3B49"/>
    <w:rsid w:val="00B95C53"/>
    <w:rsid w:val="00BE0D4D"/>
    <w:rsid w:val="00C73C8A"/>
    <w:rsid w:val="00F25AB7"/>
    <w:rsid w:val="00F82313"/>
    <w:rsid w:val="00F9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3C8A"/>
    <w:pPr>
      <w:suppressAutoHyphens/>
      <w:spacing w:before="280" w:after="119" w:line="240" w:lineRule="auto"/>
    </w:pPr>
    <w:rPr>
      <w:sz w:val="24"/>
      <w:szCs w:val="24"/>
      <w:lang w:eastAsia="ar-SA"/>
    </w:rPr>
  </w:style>
  <w:style w:type="paragraph" w:customStyle="1" w:styleId="titre">
    <w:name w:val="titre"/>
    <w:basedOn w:val="Normal"/>
    <w:link w:val="titreCar"/>
    <w:uiPriority w:val="99"/>
    <w:rsid w:val="00C73C8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</w:pPr>
    <w:rPr>
      <w:b/>
      <w:sz w:val="20"/>
      <w:szCs w:val="20"/>
      <w:u w:val="single"/>
      <w:lang w:eastAsia="fr-FR"/>
    </w:rPr>
  </w:style>
  <w:style w:type="character" w:customStyle="1" w:styleId="titreCar">
    <w:name w:val="titre Car"/>
    <w:link w:val="titre"/>
    <w:uiPriority w:val="99"/>
    <w:rsid w:val="00C73C8A"/>
    <w:rPr>
      <w:b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C73C8A"/>
    <w:pPr>
      <w:numPr>
        <w:numId w:val="1"/>
      </w:numPr>
      <w:spacing w:after="0"/>
      <w:ind w:left="426"/>
    </w:pPr>
    <w:rPr>
      <w:rFonts w:ascii="Comic Sans MS" w:hAnsi="Comic Sans MS"/>
      <w:i/>
      <w:sz w:val="20"/>
      <w:szCs w:val="20"/>
      <w:u w:val="single"/>
      <w:lang w:eastAsia="fr-FR"/>
    </w:rPr>
  </w:style>
  <w:style w:type="character" w:customStyle="1" w:styleId="comptenceCar">
    <w:name w:val="compétence Car"/>
    <w:link w:val="comptence"/>
    <w:uiPriority w:val="99"/>
    <w:rsid w:val="00C73C8A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uiPriority w:val="99"/>
    <w:rsid w:val="00C73C8A"/>
    <w:pPr>
      <w:spacing w:line="240" w:lineRule="auto"/>
    </w:pPr>
    <w:rPr>
      <w:sz w:val="20"/>
      <w:szCs w:val="20"/>
      <w:lang w:eastAsia="fr-FR"/>
    </w:rPr>
  </w:style>
  <w:style w:type="character" w:customStyle="1" w:styleId="questionCar">
    <w:name w:val="question Car"/>
    <w:link w:val="question"/>
    <w:uiPriority w:val="99"/>
    <w:rsid w:val="00C73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407</Words>
  <Characters>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5</cp:revision>
  <cp:lastPrinted>2014-01-07T16:55:00Z</cp:lastPrinted>
  <dcterms:created xsi:type="dcterms:W3CDTF">2012-11-08T09:57:00Z</dcterms:created>
  <dcterms:modified xsi:type="dcterms:W3CDTF">2014-01-07T16:56:00Z</dcterms:modified>
</cp:coreProperties>
</file>