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07" w:rsidRDefault="003B7F07" w:rsidP="00A759B4">
      <w:pPr>
        <w:rPr>
          <w:b/>
          <w:color w:val="FF0000"/>
          <w:u w:val="single"/>
          <w:lang w:eastAsia="fr-FR"/>
        </w:rPr>
      </w:pPr>
      <w:r>
        <w:rPr>
          <w:b/>
          <w:color w:val="FF0000"/>
          <w:u w:val="single"/>
          <w:lang w:eastAsia="fr-FR"/>
        </w:rPr>
        <w:t xml:space="preserve">Activité 25 : </w:t>
      </w:r>
      <w:r w:rsidRPr="00BE63EE">
        <w:rPr>
          <w:b/>
          <w:color w:val="FF0000"/>
          <w:u w:val="single"/>
          <w:lang w:eastAsia="fr-FR"/>
        </w:rPr>
        <w:t>Le système immunitaire, un système sensible</w:t>
      </w:r>
    </w:p>
    <w:p w:rsidR="003B7F07" w:rsidRPr="003D703B" w:rsidRDefault="003B7F07" w:rsidP="003D703B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300" w:line="270" w:lineRule="atLeast"/>
        <w:jc w:val="center"/>
        <w:rPr>
          <w:rFonts w:ascii="Calibri" w:hAnsi="Calibri"/>
          <w:color w:val="auto"/>
        </w:rPr>
      </w:pPr>
      <w:r w:rsidRPr="003D703B">
        <w:rPr>
          <w:rFonts w:ascii="Calibri" w:hAnsi="Calibri"/>
          <w:color w:val="auto"/>
        </w:rPr>
        <w:t xml:space="preserve">Réalise un powerpoint de quelques slides (= pages) permettant de bien faire comprendre aux autres l’effet de la substance </w:t>
      </w:r>
      <w:r>
        <w:rPr>
          <w:rFonts w:ascii="Calibri" w:hAnsi="Calibri"/>
          <w:color w:val="auto"/>
        </w:rPr>
        <w:t>ou de la maladie</w:t>
      </w:r>
      <w:r w:rsidRPr="003D703B">
        <w:rPr>
          <w:rFonts w:ascii="Calibri" w:hAnsi="Calibri"/>
          <w:color w:val="auto"/>
        </w:rPr>
        <w:t xml:space="preserve"> sur le fonctionnement du système nerveux</w:t>
      </w:r>
    </w:p>
    <w:p w:rsidR="003B7F07" w:rsidRPr="003D703B" w:rsidRDefault="003B7F07" w:rsidP="003D70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  <w:r w:rsidRPr="003D703B">
        <w:rPr>
          <w:lang w:eastAsia="fr-FR"/>
        </w:rPr>
        <w:t xml:space="preserve"> Tu le prés</w:t>
      </w:r>
      <w:r>
        <w:rPr>
          <w:lang w:eastAsia="fr-FR"/>
        </w:rPr>
        <w:t>enteras  avec ton groupe au</w:t>
      </w:r>
      <w:r w:rsidRPr="003D703B">
        <w:rPr>
          <w:lang w:eastAsia="fr-FR"/>
        </w:rPr>
        <w:t xml:space="preserve"> reste de la classe et seras noté selon le barème suivant :</w:t>
      </w:r>
    </w:p>
    <w:p w:rsidR="003B7F07" w:rsidRPr="00BE63EE" w:rsidRDefault="003B7F07" w:rsidP="00BE63EE">
      <w:pPr>
        <w:pStyle w:val="NoSpacing"/>
        <w:rPr>
          <w:lang w:eastAsia="fr-FR"/>
        </w:rPr>
      </w:pPr>
    </w:p>
    <w:p w:rsidR="003B7F07" w:rsidRPr="00BE63EE" w:rsidRDefault="003B7F07" w:rsidP="00BE63EE">
      <w:pPr>
        <w:spacing w:after="0" w:line="240" w:lineRule="auto"/>
        <w:rPr>
          <w:b/>
          <w:lang w:eastAsia="fr-FR"/>
        </w:rPr>
      </w:pPr>
      <w:r w:rsidRPr="00BE63EE">
        <w:rPr>
          <w:b/>
          <w:lang w:eastAsia="fr-FR"/>
        </w:rPr>
        <w:t>PPT :</w:t>
      </w:r>
    </w:p>
    <w:p w:rsidR="003B7F07" w:rsidRDefault="003B7F07" w:rsidP="00BE63EE">
      <w:pPr>
        <w:spacing w:after="0" w:line="240" w:lineRule="auto"/>
        <w:rPr>
          <w:lang w:eastAsia="fr-FR"/>
        </w:rPr>
      </w:pPr>
      <w:r>
        <w:rPr>
          <w:lang w:eastAsia="fr-FR"/>
        </w:rPr>
        <w:t>- cohérence des informations avec le sujet traité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/5</w:t>
      </w:r>
    </w:p>
    <w:p w:rsidR="003B7F07" w:rsidRDefault="003B7F07" w:rsidP="00BE63EE">
      <w:pPr>
        <w:spacing w:after="0" w:line="240" w:lineRule="auto"/>
        <w:rPr>
          <w:lang w:eastAsia="fr-FR"/>
        </w:rPr>
      </w:pPr>
      <w:r>
        <w:rPr>
          <w:lang w:eastAsia="fr-FR"/>
        </w:rPr>
        <w:t>- documents d’illustration pertinents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/3</w:t>
      </w:r>
    </w:p>
    <w:p w:rsidR="003B7F07" w:rsidRDefault="003B7F07" w:rsidP="00BE63EE">
      <w:pPr>
        <w:spacing w:after="0" w:line="240" w:lineRule="auto"/>
        <w:rPr>
          <w:lang w:eastAsia="fr-FR"/>
        </w:rPr>
      </w:pPr>
      <w:r>
        <w:rPr>
          <w:lang w:eastAsia="fr-FR"/>
        </w:rPr>
        <w:t>- présentation claire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/3</w:t>
      </w:r>
    </w:p>
    <w:p w:rsidR="003B7F07" w:rsidRDefault="003B7F07" w:rsidP="00BE63EE">
      <w:pPr>
        <w:spacing w:after="0" w:line="240" w:lineRule="auto"/>
        <w:rPr>
          <w:lang w:eastAsia="fr-FR"/>
        </w:rPr>
      </w:pPr>
      <w:r>
        <w:rPr>
          <w:lang w:eastAsia="fr-FR"/>
        </w:rPr>
        <w:t>- sources indiquées à la fin du powerpoint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/2</w:t>
      </w:r>
    </w:p>
    <w:p w:rsidR="003B7F07" w:rsidRDefault="003B7F07" w:rsidP="00BE63EE">
      <w:pPr>
        <w:spacing w:after="0" w:line="240" w:lineRule="auto"/>
        <w:rPr>
          <w:b/>
          <w:lang w:eastAsia="fr-FR"/>
        </w:rPr>
      </w:pPr>
    </w:p>
    <w:p w:rsidR="003B7F07" w:rsidRPr="00BE63EE" w:rsidRDefault="003B7F07" w:rsidP="00BE63EE">
      <w:pPr>
        <w:spacing w:after="0" w:line="240" w:lineRule="auto"/>
        <w:rPr>
          <w:b/>
          <w:lang w:eastAsia="fr-FR"/>
        </w:rPr>
      </w:pPr>
      <w:r w:rsidRPr="00BE63EE">
        <w:rPr>
          <w:b/>
          <w:lang w:eastAsia="fr-FR"/>
        </w:rPr>
        <w:t>ORAL :</w:t>
      </w:r>
    </w:p>
    <w:p w:rsidR="003B7F07" w:rsidRDefault="003B7F07" w:rsidP="00BE63EE">
      <w:pPr>
        <w:spacing w:after="0" w:line="240" w:lineRule="auto"/>
        <w:rPr>
          <w:lang w:eastAsia="fr-FR"/>
        </w:rPr>
      </w:pPr>
      <w:r>
        <w:rPr>
          <w:lang w:eastAsia="fr-FR"/>
        </w:rPr>
        <w:t>- clarté de la présentation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/3</w:t>
      </w:r>
    </w:p>
    <w:p w:rsidR="003B7F07" w:rsidRDefault="003B7F07" w:rsidP="00BE63EE">
      <w:pPr>
        <w:spacing w:after="0" w:line="240" w:lineRule="auto"/>
        <w:rPr>
          <w:lang w:eastAsia="fr-FR"/>
        </w:rPr>
      </w:pPr>
      <w:r>
        <w:rPr>
          <w:lang w:eastAsia="fr-FR"/>
        </w:rPr>
        <w:t>- bonne répartition du temps de parole au sein du groupe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/2</w:t>
      </w:r>
    </w:p>
    <w:p w:rsidR="003B7F07" w:rsidRDefault="003B7F07" w:rsidP="00BE63EE">
      <w:pPr>
        <w:spacing w:after="0" w:line="240" w:lineRule="auto"/>
        <w:rPr>
          <w:lang w:eastAsia="fr-FR"/>
        </w:rPr>
      </w:pPr>
      <w:r>
        <w:rPr>
          <w:lang w:eastAsia="fr-FR"/>
        </w:rPr>
        <w:t>- sérieux durant la présentation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/2</w:t>
      </w:r>
    </w:p>
    <w:p w:rsidR="003B7F07" w:rsidRDefault="003B7F07" w:rsidP="00A759B4">
      <w:pPr>
        <w:rPr>
          <w:lang w:eastAsia="fr-FR"/>
        </w:rPr>
      </w:pPr>
      <w:bookmarkStart w:id="0" w:name="_GoBack"/>
      <w:bookmarkEnd w:id="0"/>
    </w:p>
    <w:p w:rsidR="003B7F07" w:rsidRDefault="003B7F07" w:rsidP="00A759B4">
      <w:pPr>
        <w:rPr>
          <w:lang w:eastAsia="fr-FR"/>
        </w:rPr>
      </w:pPr>
    </w:p>
    <w:p w:rsidR="003B7F07" w:rsidRDefault="003B7F07" w:rsidP="00A759B4">
      <w:pPr>
        <w:rPr>
          <w:lang w:eastAsia="fr-FR"/>
        </w:rPr>
      </w:pPr>
    </w:p>
    <w:p w:rsidR="003B7F07" w:rsidRDefault="003B7F07" w:rsidP="00A759B4">
      <w:pPr>
        <w:rPr>
          <w:lang w:eastAsia="fr-FR"/>
        </w:rPr>
      </w:pPr>
    </w:p>
    <w:p w:rsidR="003B7F07" w:rsidRDefault="003B7F07" w:rsidP="005E5BD4">
      <w:pPr>
        <w:rPr>
          <w:b/>
          <w:color w:val="FF0000"/>
          <w:u w:val="single"/>
          <w:lang w:eastAsia="fr-FR"/>
        </w:rPr>
      </w:pPr>
      <w:r>
        <w:rPr>
          <w:b/>
          <w:color w:val="FF0000"/>
          <w:u w:val="single"/>
          <w:lang w:eastAsia="fr-FR"/>
        </w:rPr>
        <w:t xml:space="preserve">Activité 25 : </w:t>
      </w:r>
      <w:r w:rsidRPr="00BE63EE">
        <w:rPr>
          <w:b/>
          <w:color w:val="FF0000"/>
          <w:u w:val="single"/>
          <w:lang w:eastAsia="fr-FR"/>
        </w:rPr>
        <w:t>Le système immunitaire, un système sensible</w:t>
      </w:r>
    </w:p>
    <w:p w:rsidR="003B7F07" w:rsidRPr="003D703B" w:rsidRDefault="003B7F07" w:rsidP="005E5BD4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300" w:line="270" w:lineRule="atLeast"/>
        <w:jc w:val="center"/>
        <w:rPr>
          <w:rFonts w:ascii="Calibri" w:hAnsi="Calibri"/>
          <w:color w:val="auto"/>
        </w:rPr>
      </w:pPr>
      <w:r w:rsidRPr="003D703B">
        <w:rPr>
          <w:rFonts w:ascii="Calibri" w:hAnsi="Calibri"/>
          <w:color w:val="auto"/>
        </w:rPr>
        <w:t xml:space="preserve">Réalise un powerpoint de quelques slides (= pages) permettant de bien faire comprendre aux autres l’effet de la substance </w:t>
      </w:r>
      <w:r>
        <w:rPr>
          <w:rFonts w:ascii="Calibri" w:hAnsi="Calibri"/>
          <w:color w:val="auto"/>
        </w:rPr>
        <w:t>ou de la maladie</w:t>
      </w:r>
      <w:r w:rsidRPr="003D703B">
        <w:rPr>
          <w:rFonts w:ascii="Calibri" w:hAnsi="Calibri"/>
          <w:color w:val="auto"/>
        </w:rPr>
        <w:t xml:space="preserve"> sur le fonctionnement du système nerveux</w:t>
      </w:r>
    </w:p>
    <w:p w:rsidR="003B7F07" w:rsidRPr="003D703B" w:rsidRDefault="003B7F07" w:rsidP="005E5B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  <w:r w:rsidRPr="003D703B">
        <w:rPr>
          <w:lang w:eastAsia="fr-FR"/>
        </w:rPr>
        <w:t xml:space="preserve"> Tu le prés</w:t>
      </w:r>
      <w:r>
        <w:rPr>
          <w:lang w:eastAsia="fr-FR"/>
        </w:rPr>
        <w:t>enteras  avec ton groupe au</w:t>
      </w:r>
      <w:r w:rsidRPr="003D703B">
        <w:rPr>
          <w:lang w:eastAsia="fr-FR"/>
        </w:rPr>
        <w:t xml:space="preserve"> reste de la classe et seras noté selon le barème suivant :</w:t>
      </w:r>
    </w:p>
    <w:p w:rsidR="003B7F07" w:rsidRPr="00BE63EE" w:rsidRDefault="003B7F07" w:rsidP="005E5BD4">
      <w:pPr>
        <w:pStyle w:val="NoSpacing"/>
        <w:rPr>
          <w:lang w:eastAsia="fr-FR"/>
        </w:rPr>
      </w:pPr>
    </w:p>
    <w:p w:rsidR="003B7F07" w:rsidRPr="00BE63EE" w:rsidRDefault="003B7F07" w:rsidP="005E5BD4">
      <w:pPr>
        <w:spacing w:after="0" w:line="240" w:lineRule="auto"/>
        <w:rPr>
          <w:b/>
          <w:lang w:eastAsia="fr-FR"/>
        </w:rPr>
      </w:pPr>
      <w:r w:rsidRPr="00BE63EE">
        <w:rPr>
          <w:b/>
          <w:lang w:eastAsia="fr-FR"/>
        </w:rPr>
        <w:t>PPT :</w:t>
      </w:r>
    </w:p>
    <w:p w:rsidR="003B7F07" w:rsidRDefault="003B7F07" w:rsidP="005E5BD4">
      <w:pPr>
        <w:spacing w:after="0" w:line="240" w:lineRule="auto"/>
        <w:rPr>
          <w:lang w:eastAsia="fr-FR"/>
        </w:rPr>
      </w:pPr>
      <w:r>
        <w:rPr>
          <w:lang w:eastAsia="fr-FR"/>
        </w:rPr>
        <w:t>- cohérence des informations avec le sujet traité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/5</w:t>
      </w:r>
    </w:p>
    <w:p w:rsidR="003B7F07" w:rsidRDefault="003B7F07" w:rsidP="005E5BD4">
      <w:pPr>
        <w:spacing w:after="0" w:line="240" w:lineRule="auto"/>
        <w:rPr>
          <w:lang w:eastAsia="fr-FR"/>
        </w:rPr>
      </w:pPr>
      <w:r>
        <w:rPr>
          <w:lang w:eastAsia="fr-FR"/>
        </w:rPr>
        <w:t>- documents d’illustration pertinents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/3</w:t>
      </w:r>
    </w:p>
    <w:p w:rsidR="003B7F07" w:rsidRDefault="003B7F07" w:rsidP="005E5BD4">
      <w:pPr>
        <w:spacing w:after="0" w:line="240" w:lineRule="auto"/>
        <w:rPr>
          <w:lang w:eastAsia="fr-FR"/>
        </w:rPr>
      </w:pPr>
      <w:r>
        <w:rPr>
          <w:lang w:eastAsia="fr-FR"/>
        </w:rPr>
        <w:t>- présentation claire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/3</w:t>
      </w:r>
    </w:p>
    <w:p w:rsidR="003B7F07" w:rsidRDefault="003B7F07" w:rsidP="005E5BD4">
      <w:pPr>
        <w:spacing w:after="0" w:line="240" w:lineRule="auto"/>
        <w:rPr>
          <w:lang w:eastAsia="fr-FR"/>
        </w:rPr>
      </w:pPr>
      <w:r>
        <w:rPr>
          <w:lang w:eastAsia="fr-FR"/>
        </w:rPr>
        <w:t>- sources indiquées à la fin du powerpoint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/2</w:t>
      </w:r>
    </w:p>
    <w:p w:rsidR="003B7F07" w:rsidRDefault="003B7F07" w:rsidP="005E5BD4">
      <w:pPr>
        <w:spacing w:after="0" w:line="240" w:lineRule="auto"/>
        <w:rPr>
          <w:b/>
          <w:lang w:eastAsia="fr-FR"/>
        </w:rPr>
      </w:pPr>
    </w:p>
    <w:p w:rsidR="003B7F07" w:rsidRPr="00BE63EE" w:rsidRDefault="003B7F07" w:rsidP="005E5BD4">
      <w:pPr>
        <w:spacing w:after="0" w:line="240" w:lineRule="auto"/>
        <w:rPr>
          <w:b/>
          <w:lang w:eastAsia="fr-FR"/>
        </w:rPr>
      </w:pPr>
      <w:r w:rsidRPr="00BE63EE">
        <w:rPr>
          <w:b/>
          <w:lang w:eastAsia="fr-FR"/>
        </w:rPr>
        <w:t>ORAL :</w:t>
      </w:r>
    </w:p>
    <w:p w:rsidR="003B7F07" w:rsidRDefault="003B7F07" w:rsidP="005E5BD4">
      <w:pPr>
        <w:spacing w:after="0" w:line="240" w:lineRule="auto"/>
        <w:rPr>
          <w:lang w:eastAsia="fr-FR"/>
        </w:rPr>
      </w:pPr>
      <w:r>
        <w:rPr>
          <w:lang w:eastAsia="fr-FR"/>
        </w:rPr>
        <w:t>- clarté de la présentation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/3</w:t>
      </w:r>
    </w:p>
    <w:p w:rsidR="003B7F07" w:rsidRDefault="003B7F07" w:rsidP="005E5BD4">
      <w:pPr>
        <w:spacing w:after="0" w:line="240" w:lineRule="auto"/>
        <w:rPr>
          <w:lang w:eastAsia="fr-FR"/>
        </w:rPr>
      </w:pPr>
      <w:r>
        <w:rPr>
          <w:lang w:eastAsia="fr-FR"/>
        </w:rPr>
        <w:t>- bonne répartition du temps de parole au sein du groupe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/2</w:t>
      </w:r>
    </w:p>
    <w:p w:rsidR="003B7F07" w:rsidRDefault="003B7F07" w:rsidP="005E5BD4">
      <w:pPr>
        <w:spacing w:after="0" w:line="240" w:lineRule="auto"/>
        <w:rPr>
          <w:lang w:eastAsia="fr-FR"/>
        </w:rPr>
      </w:pPr>
      <w:r>
        <w:rPr>
          <w:lang w:eastAsia="fr-FR"/>
        </w:rPr>
        <w:t>- sérieux durant la présentation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/2</w:t>
      </w:r>
    </w:p>
    <w:p w:rsidR="003B7F07" w:rsidRDefault="003B7F07" w:rsidP="005E5BD4">
      <w:pPr>
        <w:rPr>
          <w:lang w:eastAsia="fr-FR"/>
        </w:rPr>
      </w:pPr>
    </w:p>
    <w:p w:rsidR="003B7F07" w:rsidRDefault="003B7F07" w:rsidP="00A759B4">
      <w:pPr>
        <w:rPr>
          <w:lang w:eastAsia="fr-FR"/>
        </w:rPr>
      </w:pPr>
    </w:p>
    <w:p w:rsidR="003B7F07" w:rsidRDefault="003B7F07" w:rsidP="005E5BD4">
      <w:pPr>
        <w:rPr>
          <w:lang w:eastAsia="fr-FR"/>
        </w:rPr>
      </w:pPr>
      <w:r>
        <w:rPr>
          <w:b/>
          <w:color w:val="FF0000"/>
          <w:u w:val="single"/>
          <w:lang w:eastAsia="fr-FR"/>
        </w:rPr>
        <w:t xml:space="preserve"> </w:t>
      </w:r>
    </w:p>
    <w:p w:rsidR="003B7F07" w:rsidRDefault="003B7F07" w:rsidP="00A759B4">
      <w:pPr>
        <w:rPr>
          <w:lang w:eastAsia="fr-FR"/>
        </w:rPr>
      </w:pPr>
    </w:p>
    <w:sectPr w:rsidR="003B7F07" w:rsidSect="001131C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9B4"/>
    <w:rsid w:val="000537AC"/>
    <w:rsid w:val="0007607E"/>
    <w:rsid w:val="001131CD"/>
    <w:rsid w:val="0017793E"/>
    <w:rsid w:val="003B7F07"/>
    <w:rsid w:val="003D703B"/>
    <w:rsid w:val="005E5BD4"/>
    <w:rsid w:val="008B0F1D"/>
    <w:rsid w:val="00A759B4"/>
    <w:rsid w:val="00BE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CD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59B4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A759B4"/>
    <w:rPr>
      <w:rFonts w:ascii="Cambria" w:hAnsi="Cambria" w:cs="Times New Roman"/>
      <w:color w:val="243F60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rsid w:val="00A759B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75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uiPriority w:val="99"/>
    <w:rsid w:val="00A759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B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E63E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9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209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professeurs</cp:lastModifiedBy>
  <cp:revision>3</cp:revision>
  <cp:lastPrinted>2014-03-31T06:33:00Z</cp:lastPrinted>
  <dcterms:created xsi:type="dcterms:W3CDTF">2014-03-25T08:51:00Z</dcterms:created>
  <dcterms:modified xsi:type="dcterms:W3CDTF">2014-03-31T06:37:00Z</dcterms:modified>
</cp:coreProperties>
</file>