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0A0"/>
      </w:tblPr>
      <w:tblGrid>
        <w:gridCol w:w="9212"/>
      </w:tblGrid>
      <w:tr w:rsidR="00970BDC" w:rsidRPr="00375A1B">
        <w:tc>
          <w:tcPr>
            <w:tcW w:w="9212" w:type="dxa"/>
          </w:tcPr>
          <w:p w:rsidR="00970BDC" w:rsidRPr="00375A1B" w:rsidRDefault="00970BDC" w:rsidP="00375A1B">
            <w:pPr>
              <w:spacing w:after="0" w:line="240" w:lineRule="auto"/>
              <w:jc w:val="center"/>
              <w:rPr>
                <w:b/>
                <w:color w:val="00B050"/>
                <w:sz w:val="28"/>
                <w:szCs w:val="28"/>
              </w:rPr>
            </w:pPr>
            <w:bookmarkStart w:id="0" w:name="_GoBack"/>
            <w:r w:rsidRPr="00375A1B">
              <w:rPr>
                <w:b/>
                <w:color w:val="00B050"/>
                <w:sz w:val="28"/>
                <w:szCs w:val="28"/>
              </w:rPr>
              <w:t>Poste 1 : quels sont les échanges de gaz effectués par le muscle ?</w:t>
            </w:r>
          </w:p>
        </w:tc>
      </w:tr>
      <w:bookmarkEnd w:id="0"/>
    </w:tbl>
    <w:p w:rsidR="00970BDC" w:rsidRDefault="00970BDC"/>
    <w:p w:rsidR="00970BDC" w:rsidRPr="00C17690" w:rsidRDefault="00970BDC">
      <w:pPr>
        <w:rPr>
          <w:b/>
          <w:bCs/>
        </w:rPr>
      </w:pPr>
      <w:r w:rsidRPr="00C17690">
        <w:rPr>
          <w:b/>
          <w:bCs/>
          <w:u w:val="single"/>
        </w:rPr>
        <w:t>Problème :</w:t>
      </w:r>
      <w:r w:rsidRPr="00C17690">
        <w:rPr>
          <w:b/>
          <w:bCs/>
        </w:rPr>
        <w:t xml:space="preserve"> on cherche à comprendre co</w:t>
      </w:r>
      <w:r>
        <w:rPr>
          <w:b/>
          <w:bCs/>
        </w:rPr>
        <w:t>mment les muscles produisent l’</w:t>
      </w:r>
      <w:r w:rsidRPr="00C17690">
        <w:rPr>
          <w:b/>
          <w:bCs/>
        </w:rPr>
        <w:t xml:space="preserve">énergie nécessaire à leur contraction. </w:t>
      </w:r>
    </w:p>
    <w:p w:rsidR="00970BDC" w:rsidRDefault="00970BDC" w:rsidP="00C17690">
      <w:pPr>
        <w:rPr>
          <w:i/>
          <w:iCs/>
        </w:rPr>
      </w:pPr>
      <w:r>
        <w:rPr>
          <w:i/>
          <w:iCs/>
        </w:rPr>
        <w:t xml:space="preserve">Hypothèse : </w:t>
      </w:r>
      <w:r w:rsidRPr="00C17690">
        <w:rPr>
          <w:i/>
          <w:iCs/>
        </w:rPr>
        <w:t>On suppose qu’ils utilisent du dioxygène, prélevé dans le corps humain. Vous devrez confirmer ou infirmer cette hypothèse au cours du TP.</w:t>
      </w:r>
    </w:p>
    <w:p w:rsidR="00970BDC" w:rsidRPr="00C17690" w:rsidRDefault="00970BDC" w:rsidP="00C17690">
      <w:pPr>
        <w:rPr>
          <w:b/>
          <w:bCs/>
          <w:u w:val="single"/>
        </w:rPr>
      </w:pPr>
      <w:r w:rsidRPr="00C17690">
        <w:rPr>
          <w:b/>
          <w:bCs/>
          <w:u w:val="single"/>
        </w:rPr>
        <w:t>EXPERIENCES :</w:t>
      </w:r>
    </w:p>
    <w:p w:rsidR="00970BDC" w:rsidRDefault="00970BDC" w:rsidP="00C17690">
      <w:pPr>
        <w:spacing w:after="0" w:line="240" w:lineRule="auto"/>
      </w:pPr>
      <w:r>
        <w:t>Vous disposez sur votre paillasse de :</w:t>
      </w:r>
    </w:p>
    <w:p w:rsidR="00970BDC" w:rsidRDefault="00970BDC" w:rsidP="00C17690">
      <w:pPr>
        <w:pStyle w:val="ListParagraph"/>
        <w:numPr>
          <w:ilvl w:val="0"/>
          <w:numId w:val="1"/>
        </w:numPr>
        <w:spacing w:after="0" w:line="240" w:lineRule="auto"/>
      </w:pPr>
      <w:r>
        <w:t>Une sonde oxymétrique (sondes à dioxygène).</w:t>
      </w:r>
    </w:p>
    <w:p w:rsidR="00970BDC" w:rsidRDefault="00970BDC" w:rsidP="00C17690">
      <w:pPr>
        <w:pStyle w:val="ListParagraph"/>
        <w:numPr>
          <w:ilvl w:val="0"/>
          <w:numId w:val="1"/>
        </w:numPr>
        <w:spacing w:after="0" w:line="240" w:lineRule="auto"/>
      </w:pPr>
      <w:r>
        <w:t>Deux enceintes.</w:t>
      </w:r>
    </w:p>
    <w:p w:rsidR="00970BDC" w:rsidRDefault="00970BDC" w:rsidP="00C17690">
      <w:pPr>
        <w:pStyle w:val="ListParagraph"/>
        <w:numPr>
          <w:ilvl w:val="0"/>
          <w:numId w:val="1"/>
        </w:numPr>
        <w:spacing w:after="0" w:line="240" w:lineRule="auto"/>
      </w:pPr>
      <w:r>
        <w:t>De muscle vivant.</w:t>
      </w:r>
    </w:p>
    <w:p w:rsidR="00970BDC" w:rsidRDefault="00970BDC" w:rsidP="00C17690">
      <w:pPr>
        <w:pStyle w:val="ListParagraph"/>
        <w:spacing w:after="0" w:line="240" w:lineRule="auto"/>
        <w:ind w:left="360"/>
      </w:pPr>
    </w:p>
    <w:p w:rsidR="00970BDC" w:rsidRDefault="00970BDC" w:rsidP="00C17690">
      <w:r>
        <w:t xml:space="preserve">Q1. </w:t>
      </w:r>
      <w:r w:rsidRPr="00C17690">
        <w:rPr>
          <w:u w:val="single"/>
        </w:rPr>
        <w:t>Dessinez les expériences</w:t>
      </w:r>
      <w:r>
        <w:t xml:space="preserve"> qui vous permettront de mettre en évidence une consommation de dioxygène par le muscle au cours du temps, à l’aide du matériel présent sur votre paillasse.</w:t>
      </w:r>
    </w:p>
    <w:p w:rsidR="00970BDC" w:rsidRDefault="00970BDC" w:rsidP="00272001">
      <w:pPr>
        <w:pStyle w:val="ListParagraph"/>
        <w:numPr>
          <w:ilvl w:val="0"/>
          <w:numId w:val="3"/>
        </w:numPr>
      </w:pPr>
      <w:r>
        <w:t>Appelez votre professeur  pour la vérification.</w:t>
      </w:r>
    </w:p>
    <w:p w:rsidR="00970BDC" w:rsidRDefault="00970BDC" w:rsidP="00C17690">
      <w:r>
        <w:t xml:space="preserve">Q2. Réalisez l’expérience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7"/>
        <w:gridCol w:w="2650"/>
        <w:gridCol w:w="2488"/>
      </w:tblGrid>
      <w:tr w:rsidR="00970BDC" w:rsidRPr="00375A1B" w:rsidTr="00C17690">
        <w:trPr>
          <w:jc w:val="center"/>
        </w:trPr>
        <w:tc>
          <w:tcPr>
            <w:tcW w:w="2057" w:type="dxa"/>
          </w:tcPr>
          <w:p w:rsidR="00970BDC" w:rsidRPr="00375A1B" w:rsidRDefault="00970BDC" w:rsidP="00C17690">
            <w:pPr>
              <w:pStyle w:val="ListParagraph"/>
              <w:spacing w:after="0" w:line="240" w:lineRule="auto"/>
              <w:ind w:left="0"/>
            </w:pPr>
            <w:r>
              <w:t xml:space="preserve"> </w:t>
            </w:r>
            <w:r w:rsidRPr="00375A1B">
              <w:t>Temps (minutes)</w:t>
            </w:r>
          </w:p>
        </w:tc>
        <w:tc>
          <w:tcPr>
            <w:tcW w:w="2650" w:type="dxa"/>
          </w:tcPr>
          <w:p w:rsidR="00970BDC" w:rsidRPr="00375A1B" w:rsidRDefault="00970BDC" w:rsidP="00375A1B">
            <w:pPr>
              <w:pStyle w:val="ListParagraph"/>
              <w:spacing w:after="0" w:line="240" w:lineRule="auto"/>
              <w:ind w:left="0"/>
              <w:jc w:val="center"/>
            </w:pPr>
            <w:r w:rsidRPr="00375A1B">
              <w:t>Quantité de dioxygène du montage témoin (%)</w:t>
            </w:r>
          </w:p>
        </w:tc>
        <w:tc>
          <w:tcPr>
            <w:tcW w:w="2488" w:type="dxa"/>
          </w:tcPr>
          <w:p w:rsidR="00970BDC" w:rsidRPr="00375A1B" w:rsidRDefault="00970BDC" w:rsidP="00375A1B">
            <w:pPr>
              <w:pStyle w:val="ListParagraph"/>
              <w:spacing w:after="0" w:line="240" w:lineRule="auto"/>
              <w:ind w:left="0"/>
              <w:jc w:val="center"/>
            </w:pPr>
            <w:r w:rsidRPr="00375A1B">
              <w:t>Quantité de dioxygène avec le muscle (%)</w:t>
            </w: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0</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1</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2</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3</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4</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5</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r w:rsidR="00970BDC" w:rsidRPr="00375A1B" w:rsidTr="00C17690">
        <w:trPr>
          <w:jc w:val="center"/>
        </w:trPr>
        <w:tc>
          <w:tcPr>
            <w:tcW w:w="2057" w:type="dxa"/>
          </w:tcPr>
          <w:p w:rsidR="00970BDC" w:rsidRPr="00375A1B" w:rsidRDefault="00970BDC" w:rsidP="00375A1B">
            <w:pPr>
              <w:pStyle w:val="ListParagraph"/>
              <w:spacing w:after="0" w:line="240" w:lineRule="auto"/>
              <w:ind w:left="0"/>
              <w:jc w:val="center"/>
            </w:pPr>
            <w:r w:rsidRPr="00375A1B">
              <w:t>6</w:t>
            </w:r>
          </w:p>
        </w:tc>
        <w:tc>
          <w:tcPr>
            <w:tcW w:w="2650" w:type="dxa"/>
          </w:tcPr>
          <w:p w:rsidR="00970BDC" w:rsidRPr="00375A1B" w:rsidRDefault="00970BDC" w:rsidP="00375A1B">
            <w:pPr>
              <w:pStyle w:val="ListParagraph"/>
              <w:spacing w:after="0" w:line="240" w:lineRule="auto"/>
              <w:ind w:left="0"/>
            </w:pPr>
          </w:p>
        </w:tc>
        <w:tc>
          <w:tcPr>
            <w:tcW w:w="2488" w:type="dxa"/>
          </w:tcPr>
          <w:p w:rsidR="00970BDC" w:rsidRPr="00375A1B" w:rsidRDefault="00970BDC" w:rsidP="00375A1B">
            <w:pPr>
              <w:pStyle w:val="ListParagraph"/>
              <w:spacing w:after="0" w:line="240" w:lineRule="auto"/>
              <w:ind w:left="0"/>
            </w:pPr>
          </w:p>
        </w:tc>
      </w:tr>
    </w:tbl>
    <w:p w:rsidR="00970BDC" w:rsidRDefault="00970BDC" w:rsidP="00272001">
      <w:pPr>
        <w:pStyle w:val="ListParagraph"/>
      </w:pPr>
      <w:r>
        <w:t xml:space="preserve"> </w:t>
      </w:r>
    </w:p>
    <w:p w:rsidR="00970BDC" w:rsidRDefault="00970BDC" w:rsidP="00272001">
      <w:pPr>
        <w:pStyle w:val="ListParagraph"/>
      </w:pPr>
      <w:r>
        <w:t>Titre : …………………………………………………………………………………………………………………………………..</w:t>
      </w:r>
    </w:p>
    <w:p w:rsidR="00970BDC" w:rsidRDefault="00970BDC" w:rsidP="00C17690">
      <w:pPr>
        <w:pStyle w:val="ListParagraph"/>
        <w:ind w:left="0"/>
      </w:pPr>
      <w:r>
        <w:t xml:space="preserve">Q4. </w:t>
      </w:r>
      <w:r w:rsidRPr="00C17690">
        <w:rPr>
          <w:b/>
          <w:bCs/>
          <w:u w:val="single"/>
        </w:rPr>
        <w:t>conclusion</w:t>
      </w:r>
      <w:r>
        <w:t> : Que peut-on conclure ?</w:t>
      </w:r>
    </w:p>
    <w:p w:rsidR="00970BDC" w:rsidRDefault="00970BDC" w:rsidP="00343CF1">
      <w:pPr>
        <w:pStyle w:val="ListParagraph"/>
        <w:ind w:left="0"/>
      </w:pPr>
      <w:r>
        <w:t xml:space="preserve">Q5. </w:t>
      </w:r>
      <w:r w:rsidRPr="00C17690">
        <w:rPr>
          <w:b/>
          <w:bCs/>
          <w:u w:val="single"/>
        </w:rPr>
        <w:t>Pour aller plus loin</w:t>
      </w:r>
    </w:p>
    <w:p w:rsidR="00970BDC" w:rsidRDefault="00970BDC" w:rsidP="00C17690">
      <w:pPr>
        <w:pStyle w:val="ListParagraph"/>
        <w:spacing w:after="0"/>
        <w:ind w:left="0"/>
      </w:pPr>
      <w:r>
        <w:t xml:space="preserve"> On cherche à comprendre d’où provient le dioxygène prélevé par le muscle. </w:t>
      </w:r>
    </w:p>
    <w:p w:rsidR="00970BDC" w:rsidRDefault="00970BDC" w:rsidP="00C17690">
      <w:pPr>
        <w:pStyle w:val="ListParagraph"/>
        <w:numPr>
          <w:ilvl w:val="0"/>
          <w:numId w:val="6"/>
        </w:numPr>
        <w:spacing w:after="0"/>
      </w:pPr>
      <w:r>
        <w:t>Proposez une hypothèse.</w:t>
      </w:r>
    </w:p>
    <w:p w:rsidR="00970BDC" w:rsidRDefault="00970BDC" w:rsidP="00C17690">
      <w:pPr>
        <w:pStyle w:val="ListParagraph"/>
        <w:numPr>
          <w:ilvl w:val="0"/>
          <w:numId w:val="6"/>
        </w:numPr>
        <w:spacing w:after="0"/>
      </w:pPr>
      <w:r>
        <w:t>On cherche à vérifier votre hypothèse. Des scientifiques ont relevé la quantité de dioxygène dans le sang entrant dans le muscle, et dans le sang sortant. Les résultats sont présentés dans le tableau ci-dessous :</w:t>
      </w:r>
    </w:p>
    <w:p w:rsidR="00970BDC" w:rsidRDefault="00970BDC" w:rsidP="00C17690">
      <w:pPr>
        <w:pStyle w:val="ListParagraph"/>
        <w:spacing w:after="0"/>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70BDC" w:rsidRPr="00375A1B">
        <w:tc>
          <w:tcPr>
            <w:tcW w:w="4606" w:type="dxa"/>
          </w:tcPr>
          <w:p w:rsidR="00970BDC" w:rsidRPr="00375A1B" w:rsidRDefault="00970BDC" w:rsidP="00375A1B">
            <w:pPr>
              <w:pStyle w:val="ListParagraph"/>
              <w:spacing w:after="0" w:line="240" w:lineRule="auto"/>
              <w:ind w:left="0"/>
              <w:jc w:val="center"/>
            </w:pPr>
            <w:r w:rsidRPr="00375A1B">
              <w:t>Quantité d’O</w:t>
            </w:r>
            <w:r w:rsidRPr="00375A1B">
              <w:rPr>
                <w:vertAlign w:val="subscript"/>
              </w:rPr>
              <w:t>2</w:t>
            </w:r>
            <w:r w:rsidRPr="00375A1B">
              <w:t xml:space="preserve"> contenu dans le sang entrant d’un muscle (ml), dans 100 ml de sang</w:t>
            </w:r>
          </w:p>
        </w:tc>
        <w:tc>
          <w:tcPr>
            <w:tcW w:w="4606" w:type="dxa"/>
          </w:tcPr>
          <w:p w:rsidR="00970BDC" w:rsidRPr="00375A1B" w:rsidRDefault="00970BDC" w:rsidP="00375A1B">
            <w:pPr>
              <w:pStyle w:val="ListParagraph"/>
              <w:spacing w:after="0" w:line="240" w:lineRule="auto"/>
              <w:ind w:left="0"/>
              <w:jc w:val="center"/>
            </w:pPr>
            <w:r w:rsidRPr="00375A1B">
              <w:t>Quantité d’O</w:t>
            </w:r>
            <w:r w:rsidRPr="00375A1B">
              <w:rPr>
                <w:vertAlign w:val="subscript"/>
              </w:rPr>
              <w:t>2</w:t>
            </w:r>
            <w:r w:rsidRPr="00375A1B">
              <w:t xml:space="preserve"> contenu dans le sang sortant d’un muscle (ml) dans 100 ml de sang</w:t>
            </w:r>
          </w:p>
        </w:tc>
      </w:tr>
      <w:tr w:rsidR="00970BDC" w:rsidRPr="00375A1B">
        <w:tc>
          <w:tcPr>
            <w:tcW w:w="4606" w:type="dxa"/>
          </w:tcPr>
          <w:p w:rsidR="00970BDC" w:rsidRPr="00375A1B" w:rsidRDefault="00970BDC" w:rsidP="00375A1B">
            <w:pPr>
              <w:pStyle w:val="ListParagraph"/>
              <w:spacing w:after="0" w:line="240" w:lineRule="auto"/>
              <w:ind w:left="0"/>
              <w:jc w:val="center"/>
            </w:pPr>
            <w:r w:rsidRPr="00375A1B">
              <w:t>20</w:t>
            </w:r>
          </w:p>
        </w:tc>
        <w:tc>
          <w:tcPr>
            <w:tcW w:w="4606" w:type="dxa"/>
          </w:tcPr>
          <w:p w:rsidR="00970BDC" w:rsidRPr="00375A1B" w:rsidRDefault="00970BDC" w:rsidP="00375A1B">
            <w:pPr>
              <w:pStyle w:val="ListParagraph"/>
              <w:spacing w:after="0" w:line="240" w:lineRule="auto"/>
              <w:ind w:left="0"/>
              <w:jc w:val="center"/>
            </w:pPr>
            <w:r w:rsidRPr="00375A1B">
              <w:t>15</w:t>
            </w:r>
          </w:p>
        </w:tc>
      </w:tr>
    </w:tbl>
    <w:p w:rsidR="00970BDC" w:rsidRDefault="00970BDC" w:rsidP="00C17690">
      <w:pPr>
        <w:pStyle w:val="ListParagraph"/>
        <w:ind w:left="0"/>
      </w:pPr>
      <w:r>
        <w:t>Qu’observes –tu ? Conclus quant à l’origine du dioxygène prélevé par le muscle pour fonctionner.</w:t>
      </w:r>
    </w:p>
    <w:p w:rsidR="00970BDC" w:rsidRDefault="00970BDC" w:rsidP="00C17690">
      <w:pPr>
        <w:pStyle w:val="ListParagraph"/>
        <w:pBdr>
          <w:top w:val="single" w:sz="4" w:space="1" w:color="auto"/>
          <w:left w:val="single" w:sz="4" w:space="4" w:color="auto"/>
          <w:bottom w:val="single" w:sz="4" w:space="1" w:color="auto"/>
          <w:right w:val="single" w:sz="4" w:space="4" w:color="auto"/>
        </w:pBdr>
        <w:ind w:left="0"/>
      </w:pPr>
      <w:r>
        <w:t xml:space="preserve">A FAIRE A LA MAISON : </w:t>
      </w:r>
    </w:p>
    <w:p w:rsidR="00970BDC" w:rsidRDefault="00970BDC" w:rsidP="00C17690">
      <w:pPr>
        <w:pStyle w:val="ListParagraph"/>
        <w:spacing w:after="0"/>
        <w:ind w:left="0"/>
      </w:pPr>
      <w:r>
        <w:t>Q3 = Réalisez à la maison un graphique représentant la quantité de dioxygène en pourcentage présent dans l’enceinte au cours du temps, en présence de muscle (en rouge) et en absence de muscle (en vert).</w:t>
      </w:r>
    </w:p>
    <w:p w:rsidR="00970BDC" w:rsidRDefault="00970BDC" w:rsidP="00C17690">
      <w:pPr>
        <w:pStyle w:val="ListParagraph"/>
        <w:spacing w:after="0"/>
        <w:ind w:left="0"/>
      </w:pPr>
    </w:p>
    <w:p w:rsidR="00970BDC" w:rsidRDefault="00970BDC" w:rsidP="00C17690">
      <w:pPr>
        <w:pStyle w:val="ListParagraph"/>
        <w:spacing w:after="0"/>
        <w:ind w:left="0"/>
      </w:pPr>
      <w:r>
        <w:t>Q4. Réalisez une analyse du graphique (présentation, observation, conclusion).</w:t>
      </w:r>
    </w:p>
    <w:sectPr w:rsidR="00970BDC" w:rsidSect="00213AE6">
      <w:pgSz w:w="11906" w:h="16838"/>
      <w:pgMar w:top="426" w:right="1417" w:bottom="28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CB9"/>
    <w:multiLevelType w:val="hybridMultilevel"/>
    <w:tmpl w:val="1A5476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E1C03A6"/>
    <w:multiLevelType w:val="hybridMultilevel"/>
    <w:tmpl w:val="0DCC9D8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4F996AFA"/>
    <w:multiLevelType w:val="hybridMultilevel"/>
    <w:tmpl w:val="8A3810BE"/>
    <w:lvl w:ilvl="0" w:tplc="344812C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326674E"/>
    <w:multiLevelType w:val="hybridMultilevel"/>
    <w:tmpl w:val="E464508C"/>
    <w:lvl w:ilvl="0" w:tplc="0700EEFC">
      <w:start w:val="1"/>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3E32CA2"/>
    <w:multiLevelType w:val="hybridMultilevel"/>
    <w:tmpl w:val="BB88DE0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7B1818A7"/>
    <w:multiLevelType w:val="hybridMultilevel"/>
    <w:tmpl w:val="E306FFB0"/>
    <w:lvl w:ilvl="0" w:tplc="344812C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384"/>
    <w:rsid w:val="00021D86"/>
    <w:rsid w:val="000C6401"/>
    <w:rsid w:val="000D6746"/>
    <w:rsid w:val="00140D9E"/>
    <w:rsid w:val="00147581"/>
    <w:rsid w:val="00213AE6"/>
    <w:rsid w:val="00272001"/>
    <w:rsid w:val="00314A41"/>
    <w:rsid w:val="00343CF1"/>
    <w:rsid w:val="00375A1B"/>
    <w:rsid w:val="004F0384"/>
    <w:rsid w:val="007B3AE7"/>
    <w:rsid w:val="00837D20"/>
    <w:rsid w:val="00970BDC"/>
    <w:rsid w:val="00B80B07"/>
    <w:rsid w:val="00C17690"/>
    <w:rsid w:val="00EC34C7"/>
    <w:rsid w:val="00F569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7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288</Words>
  <Characters>1585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dc:creator>
  <cp:keywords/>
  <dc:description/>
  <cp:lastModifiedBy>professeurs</cp:lastModifiedBy>
  <cp:revision>16</cp:revision>
  <dcterms:created xsi:type="dcterms:W3CDTF">2012-11-14T22:11:00Z</dcterms:created>
  <dcterms:modified xsi:type="dcterms:W3CDTF">2013-12-10T09:28:00Z</dcterms:modified>
</cp:coreProperties>
</file>