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4C" w:rsidRPr="006D58F2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6D58F2">
        <w:rPr>
          <w:rFonts w:cs="Arial"/>
          <w:b/>
          <w:color w:val="000000"/>
          <w:u w:val="single"/>
        </w:rPr>
        <w:t>Consigne :</w:t>
      </w:r>
    </w:p>
    <w:p w:rsidR="00D7084C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D7084C" w:rsidRPr="00897560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D7084C" w:rsidRPr="00897560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D7084C" w:rsidRPr="00897560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Réaliser ce schéma sur votre cahier. </w:t>
      </w:r>
      <w:r w:rsidRPr="00897560">
        <w:rPr>
          <w:rFonts w:cs="Arial"/>
          <w:b/>
          <w:color w:val="000000"/>
        </w:rPr>
        <w:t>Compléter le schéma de l’expérience de Spallanzani en indiquant les produits qu’il met dans chaque tube.</w: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lewebpedagogique.com/sciencesnomades/files/2009/03/tube_a_essai2.jpg" style="position:absolute;margin-left:312.3pt;margin-top:3.5pt;width:111.3pt;height:104.4pt;z-index:251655168;visibility:visible">
            <v:imagedata r:id="rId7" o:title=""/>
          </v:shape>
        </w:pict>
      </w:r>
      <w:r>
        <w:rPr>
          <w:noProof/>
          <w:lang w:eastAsia="fr-FR"/>
        </w:rPr>
        <w:pict>
          <v:shape id="Image 2" o:spid="_x0000_s1027" type="#_x0000_t75" alt="http://lewebpedagogique.com/sciencesnomades/files/2009/03/tube_a_essai2.jpg" style="position:absolute;margin-left:60.3pt;margin-top:3.5pt;width:111pt;height:104.4pt;z-index:251654144;visibility:visible">
            <v:imagedata r:id="rId7" o:title=""/>
          </v:shape>
        </w:pic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32.6pt;margin-top:6.35pt;width:77.4pt;height:.05pt;flip:x;z-index:25165619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285.6pt;margin-top:6.35pt;width:69.6pt;height:0;z-index:251657216" o:connectortype="straight">
            <v:stroke endarrow="block"/>
          </v:shape>
        </w:pict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  <w:t>Tubes en verre</w: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6D58F2">
      <w:pPr>
        <w:autoSpaceDE w:val="0"/>
        <w:autoSpaceDN w:val="0"/>
        <w:adjustRightInd w:val="0"/>
        <w:ind w:left="1416" w:firstLine="708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tube1 </w:t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  <w:t>tube2</w: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</w:p>
    <w:p w:rsidR="00D7084C" w:rsidRPr="006D58F2" w:rsidRDefault="00D7084C" w:rsidP="006D58F2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Q3) Indiquer les résultats de l’expérience dans le tableau</w:t>
      </w:r>
      <w:r>
        <w:rPr>
          <w:rFonts w:cs="Arial"/>
          <w:b/>
          <w:color w:val="000000"/>
        </w:rPr>
        <w:t>, à reprendre dans le cahier</w:t>
      </w:r>
      <w:r w:rsidRPr="006D58F2">
        <w:rPr>
          <w:rFonts w:cs="Arial"/>
          <w:b/>
          <w:color w:val="000000"/>
        </w:rPr>
        <w:t>.</w:t>
      </w:r>
    </w:p>
    <w:p w:rsidR="00D7084C" w:rsidRPr="003E028A" w:rsidRDefault="00D7084C" w:rsidP="006D58F2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04"/>
        <w:gridCol w:w="3554"/>
        <w:gridCol w:w="3381"/>
      </w:tblGrid>
      <w:tr w:rsidR="00D7084C" w:rsidRPr="009331D6">
        <w:trPr>
          <w:trHeight w:val="14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2</w:t>
            </w:r>
          </w:p>
        </w:tc>
      </w:tr>
      <w:tr w:rsidR="00D7084C" w:rsidRPr="009331D6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 xml:space="preserve"> Résultats de l’expérience</w:t>
            </w:r>
          </w:p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7084C" w:rsidRPr="006D58F2" w:rsidRDefault="00D7084C" w:rsidP="006D58F2">
      <w:pPr>
        <w:rPr>
          <w:b/>
        </w:rPr>
      </w:pPr>
    </w:p>
    <w:p w:rsidR="00D7084C" w:rsidRDefault="00D7084C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6D58F2">
        <w:rPr>
          <w:rFonts w:cs="Arial"/>
          <w:b/>
          <w:color w:val="000000"/>
        </w:rPr>
        <w:t>) Dire à quoi sert le tube 2. Comment nomme-t-on ce type d’expérience ?</w:t>
      </w:r>
    </w:p>
    <w:p w:rsidR="00D7084C" w:rsidRDefault="00D7084C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6D58F2" w:rsidRDefault="00D7084C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5</w:t>
      </w:r>
      <w:r w:rsidRPr="006D58F2">
        <w:rPr>
          <w:rFonts w:cs="Arial"/>
          <w:b/>
          <w:color w:val="000000"/>
        </w:rPr>
        <w:t>) Ajouter une ligne à votre tableau, comme ci-dessous. Expliquer les résultats obtenus :</w:t>
      </w:r>
    </w:p>
    <w:p w:rsidR="00D7084C" w:rsidRPr="006D58F2" w:rsidRDefault="00D7084C" w:rsidP="006D5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 xml:space="preserve"> obtient-on les mêmes résultats dans les deux tubes ?</w:t>
      </w:r>
    </w:p>
    <w:p w:rsidR="00D7084C" w:rsidRDefault="00D7084C" w:rsidP="006D58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Si on obtient des résultats différents, comment peut-on l’expliquer : a-t-on mis exactement les mêmes éléments dans les tubes ?</w:t>
      </w:r>
    </w:p>
    <w:tbl>
      <w:tblPr>
        <w:tblW w:w="0" w:type="auto"/>
        <w:jc w:val="center"/>
        <w:tblLayout w:type="fixed"/>
        <w:tblLook w:val="0000"/>
      </w:tblPr>
      <w:tblGrid>
        <w:gridCol w:w="2404"/>
        <w:gridCol w:w="3554"/>
        <w:gridCol w:w="3381"/>
      </w:tblGrid>
      <w:tr w:rsidR="00D7084C" w:rsidRPr="009331D6">
        <w:trPr>
          <w:trHeight w:val="14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2</w:t>
            </w:r>
          </w:p>
        </w:tc>
      </w:tr>
      <w:tr w:rsidR="00D7084C" w:rsidRPr="009331D6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 xml:space="preserve"> Résultats de l’expérience</w:t>
            </w:r>
          </w:p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7084C" w:rsidRPr="009331D6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>Interprétation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DA573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7084C" w:rsidRDefault="00D7084C" w:rsidP="000326AC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D14913" w:rsidRDefault="00D7084C" w:rsidP="00D14913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6D58F2" w:rsidRDefault="00D7084C" w:rsidP="006D58F2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Q6</w:t>
      </w:r>
      <w:r w:rsidRPr="006D58F2">
        <w:rPr>
          <w:rFonts w:cs="Arial"/>
          <w:b/>
          <w:color w:val="000000"/>
        </w:rPr>
        <w:t xml:space="preserve">) D’après les résultats, l’hypothèse de Spallanzani de la question 1 est-elle validée ? Justifiez. </w:t>
      </w:r>
    </w:p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/>
    <w:p w:rsidR="00D7084C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D7084C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D7084C" w:rsidRPr="006D58F2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  <w:r w:rsidRPr="006D58F2">
        <w:rPr>
          <w:rFonts w:cs="Arial"/>
          <w:b/>
          <w:color w:val="000000"/>
          <w:u w:val="single"/>
        </w:rPr>
        <w:t>Consigne :</w:t>
      </w:r>
    </w:p>
    <w:p w:rsidR="00D7084C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D7084C" w:rsidRPr="00897560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897560">
        <w:rPr>
          <w:rFonts w:cs="Arial"/>
          <w:b/>
          <w:color w:val="000000"/>
        </w:rPr>
        <w:t>Q1) Souligner dans le texte l’hypothèse de Spallanzani</w:t>
      </w:r>
      <w:r>
        <w:rPr>
          <w:rFonts w:cs="Arial"/>
          <w:b/>
          <w:color w:val="000000"/>
        </w:rPr>
        <w:t>.</w:t>
      </w:r>
      <w:r w:rsidRPr="00897560">
        <w:rPr>
          <w:rFonts w:cs="Arial"/>
          <w:b/>
          <w:color w:val="000000"/>
        </w:rPr>
        <w:t xml:space="preserve"> </w:t>
      </w:r>
    </w:p>
    <w:p w:rsidR="00D7084C" w:rsidRPr="00897560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D7084C" w:rsidRPr="00897560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Q2</w:t>
      </w:r>
      <w:r w:rsidRPr="00897560">
        <w:rPr>
          <w:rFonts w:cs="Arial"/>
          <w:b/>
          <w:color w:val="000000"/>
        </w:rPr>
        <w:t xml:space="preserve">) </w:t>
      </w:r>
      <w:r>
        <w:rPr>
          <w:rFonts w:cs="Arial"/>
          <w:b/>
          <w:color w:val="000000"/>
        </w:rPr>
        <w:t xml:space="preserve">Réaliser ce schéma sur votre cahier. </w:t>
      </w:r>
      <w:r w:rsidRPr="00897560">
        <w:rPr>
          <w:rFonts w:cs="Arial"/>
          <w:b/>
          <w:color w:val="000000"/>
        </w:rPr>
        <w:t>Compléter le schéma de l’expérience de Spallanzani en indiquant les produits qu’il met dans chaque tube.</w: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noProof/>
          <w:lang w:eastAsia="fr-FR"/>
        </w:rPr>
        <w:pict>
          <v:shape id="_x0000_s1030" type="#_x0000_t75" alt="http://lewebpedagogique.com/sciencesnomades/files/2009/03/tube_a_essai2.jpg" style="position:absolute;margin-left:312.3pt;margin-top:3.5pt;width:111.3pt;height:104.4pt;z-index:251659264;visibility:visible">
            <v:imagedata r:id="rId7" o:title=""/>
          </v:shape>
        </w:pict>
      </w:r>
      <w:r>
        <w:rPr>
          <w:noProof/>
          <w:lang w:eastAsia="fr-FR"/>
        </w:rPr>
        <w:pict>
          <v:shape id="_x0000_s1031" type="#_x0000_t75" alt="http://lewebpedagogique.com/sciencesnomades/files/2009/03/tube_a_essai2.jpg" style="position:absolute;margin-left:60.3pt;margin-top:3.5pt;width:111pt;height:104.4pt;z-index:251658240;visibility:visible">
            <v:imagedata r:id="rId7" o:title=""/>
          </v:shape>
        </w:pic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noProof/>
          <w:lang w:eastAsia="fr-FR"/>
        </w:rPr>
        <w:pict>
          <v:shape id="_x0000_s1032" type="#_x0000_t32" style="position:absolute;margin-left:132.6pt;margin-top:6.35pt;width:77.4pt;height:.05pt;flip:x;z-index:25166028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3" type="#_x0000_t32" style="position:absolute;margin-left:285.6pt;margin-top:6.35pt;width:69.6pt;height:0;z-index:251661312" o:connectortype="straight">
            <v:stroke endarrow="block"/>
          </v:shape>
        </w:pict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  <w:t>Tubes en verre</w: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p w:rsidR="00D7084C" w:rsidRPr="003E028A" w:rsidRDefault="00D7084C" w:rsidP="00FC71E8">
      <w:pPr>
        <w:autoSpaceDE w:val="0"/>
        <w:autoSpaceDN w:val="0"/>
        <w:adjustRightInd w:val="0"/>
        <w:ind w:left="1416" w:firstLine="708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tube1 </w:t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</w:r>
      <w:r w:rsidRPr="003E028A">
        <w:rPr>
          <w:rFonts w:cs="Arial"/>
          <w:color w:val="000000"/>
        </w:rPr>
        <w:tab/>
        <w:t>tube2</w: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  <w:r w:rsidRPr="003E028A">
        <w:rPr>
          <w:rFonts w:cs="Arial"/>
          <w:color w:val="000000"/>
        </w:rPr>
        <w:t xml:space="preserve"> </w:t>
      </w:r>
    </w:p>
    <w:p w:rsidR="00D7084C" w:rsidRPr="006D58F2" w:rsidRDefault="00D7084C" w:rsidP="00FC71E8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Q3) Indiquer les résultats de l’expérience dans le tableau</w:t>
      </w:r>
      <w:r>
        <w:rPr>
          <w:rFonts w:cs="Arial"/>
          <w:b/>
          <w:color w:val="000000"/>
        </w:rPr>
        <w:t>, à reprendre dans le cahier</w:t>
      </w:r>
      <w:r w:rsidRPr="006D58F2">
        <w:rPr>
          <w:rFonts w:cs="Arial"/>
          <w:b/>
          <w:color w:val="000000"/>
        </w:rPr>
        <w:t>.</w:t>
      </w:r>
    </w:p>
    <w:p w:rsidR="00D7084C" w:rsidRPr="003E028A" w:rsidRDefault="00D7084C" w:rsidP="00FC71E8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2404"/>
        <w:gridCol w:w="3554"/>
        <w:gridCol w:w="3381"/>
      </w:tblGrid>
      <w:tr w:rsidR="00D7084C" w:rsidRPr="009331D6" w:rsidTr="00E406A0">
        <w:trPr>
          <w:trHeight w:val="14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2</w:t>
            </w:r>
          </w:p>
        </w:tc>
      </w:tr>
      <w:tr w:rsidR="00D7084C" w:rsidRPr="009331D6" w:rsidTr="00E406A0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 xml:space="preserve"> Résultats de l’expérience</w:t>
            </w:r>
          </w:p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7084C" w:rsidRPr="006D58F2" w:rsidRDefault="00D7084C" w:rsidP="00FC71E8">
      <w:pPr>
        <w:rPr>
          <w:b/>
        </w:rPr>
      </w:pPr>
    </w:p>
    <w:p w:rsidR="00D7084C" w:rsidRDefault="00D7084C" w:rsidP="00FC71E8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4</w:t>
      </w:r>
      <w:r w:rsidRPr="006D58F2">
        <w:rPr>
          <w:rFonts w:cs="Arial"/>
          <w:b/>
          <w:color w:val="000000"/>
        </w:rPr>
        <w:t>) Dire à quoi sert le tube 2. Comment nomme-t-on ce type d’expérience ?</w:t>
      </w:r>
    </w:p>
    <w:p w:rsidR="00D7084C" w:rsidRDefault="00D7084C" w:rsidP="00FC71E8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6D58F2" w:rsidRDefault="00D7084C" w:rsidP="00FC71E8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Q</w:t>
      </w:r>
      <w:r>
        <w:rPr>
          <w:rFonts w:cs="Arial"/>
          <w:b/>
          <w:color w:val="000000"/>
        </w:rPr>
        <w:t>5</w:t>
      </w:r>
      <w:r w:rsidRPr="006D58F2">
        <w:rPr>
          <w:rFonts w:cs="Arial"/>
          <w:b/>
          <w:color w:val="000000"/>
        </w:rPr>
        <w:t>) Ajouter une ligne à votre tableau, comme ci-dessous. Expliquer les résultats obtenus :</w:t>
      </w:r>
    </w:p>
    <w:p w:rsidR="00D7084C" w:rsidRPr="006D58F2" w:rsidRDefault="00D7084C" w:rsidP="00FC7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 xml:space="preserve"> obtient-on les mêmes résultats dans les deux tubes ?</w:t>
      </w:r>
    </w:p>
    <w:p w:rsidR="00D7084C" w:rsidRDefault="00D7084C" w:rsidP="00FC71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 w:rsidRPr="006D58F2">
        <w:rPr>
          <w:rFonts w:cs="Arial"/>
          <w:b/>
          <w:color w:val="000000"/>
        </w:rPr>
        <w:t>Si on obtient des résultats différents, comment peut-on l’expliquer : a-t-on mis exactement les mêmes éléments dans les tubes ?</w:t>
      </w:r>
    </w:p>
    <w:tbl>
      <w:tblPr>
        <w:tblW w:w="0" w:type="auto"/>
        <w:jc w:val="center"/>
        <w:tblLayout w:type="fixed"/>
        <w:tblLook w:val="0000"/>
      </w:tblPr>
      <w:tblGrid>
        <w:gridCol w:w="2404"/>
        <w:gridCol w:w="3554"/>
        <w:gridCol w:w="3381"/>
      </w:tblGrid>
      <w:tr w:rsidR="00D7084C" w:rsidRPr="009331D6" w:rsidTr="00E406A0">
        <w:trPr>
          <w:trHeight w:val="14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9331D6">
              <w:rPr>
                <w:rFonts w:cs="Arial"/>
                <w:b/>
                <w:color w:val="000000"/>
              </w:rPr>
              <w:t>Tube 2</w:t>
            </w:r>
          </w:p>
        </w:tc>
      </w:tr>
      <w:tr w:rsidR="00D7084C" w:rsidRPr="009331D6" w:rsidTr="00E406A0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 xml:space="preserve"> Résultats de l’expérience</w:t>
            </w:r>
          </w:p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  <w:tr w:rsidR="00D7084C" w:rsidRPr="009331D6" w:rsidTr="00E406A0">
        <w:trPr>
          <w:trHeight w:val="278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9331D6">
              <w:rPr>
                <w:rFonts w:cs="Arial"/>
                <w:b/>
                <w:bCs/>
                <w:color w:val="000000"/>
              </w:rPr>
              <w:t>Interprétation</w:t>
            </w:r>
          </w:p>
        </w:tc>
        <w:tc>
          <w:tcPr>
            <w:tcW w:w="6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C" w:rsidRPr="009331D6" w:rsidRDefault="00D7084C" w:rsidP="00E406A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D7084C" w:rsidRDefault="00D7084C" w:rsidP="00FC71E8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D14913" w:rsidRDefault="00D7084C" w:rsidP="00FC71E8">
      <w:pPr>
        <w:pStyle w:val="ListParagraph"/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</w:p>
    <w:p w:rsidR="00D7084C" w:rsidRPr="006D58F2" w:rsidRDefault="00D7084C" w:rsidP="00FC71E8">
      <w:pPr>
        <w:autoSpaceDE w:val="0"/>
        <w:autoSpaceDN w:val="0"/>
        <w:adjustRightInd w:val="0"/>
        <w:spacing w:line="276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Q6</w:t>
      </w:r>
      <w:r w:rsidRPr="006D58F2">
        <w:rPr>
          <w:rFonts w:cs="Arial"/>
          <w:b/>
          <w:color w:val="000000"/>
        </w:rPr>
        <w:t xml:space="preserve">) D’après les résultats, l’hypothèse de Spallanzani de la question 1 est-elle validée ? Justifiez. </w:t>
      </w:r>
    </w:p>
    <w:p w:rsidR="00D7084C" w:rsidRDefault="00D7084C" w:rsidP="00FC71E8"/>
    <w:p w:rsidR="00D7084C" w:rsidRDefault="00D7084C"/>
    <w:sectPr w:rsidR="00D7084C" w:rsidSect="003E028A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4C" w:rsidRDefault="00D7084C" w:rsidP="006D58F2">
      <w:r>
        <w:separator/>
      </w:r>
    </w:p>
  </w:endnote>
  <w:endnote w:type="continuationSeparator" w:id="0">
    <w:p w:rsidR="00D7084C" w:rsidRDefault="00D7084C" w:rsidP="006D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4C" w:rsidRDefault="00D7084C" w:rsidP="006D58F2">
      <w:r>
        <w:separator/>
      </w:r>
    </w:p>
  </w:footnote>
  <w:footnote w:type="continuationSeparator" w:id="0">
    <w:p w:rsidR="00D7084C" w:rsidRDefault="00D7084C" w:rsidP="006D5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D86"/>
    <w:multiLevelType w:val="hybridMultilevel"/>
    <w:tmpl w:val="83DE5F2C"/>
    <w:lvl w:ilvl="0" w:tplc="E00472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6DC"/>
    <w:rsid w:val="000326AC"/>
    <w:rsid w:val="001038B0"/>
    <w:rsid w:val="00122512"/>
    <w:rsid w:val="001A4973"/>
    <w:rsid w:val="001B1411"/>
    <w:rsid w:val="003B3E95"/>
    <w:rsid w:val="003E028A"/>
    <w:rsid w:val="006D58F2"/>
    <w:rsid w:val="00897560"/>
    <w:rsid w:val="009331D6"/>
    <w:rsid w:val="00D14913"/>
    <w:rsid w:val="00D246DC"/>
    <w:rsid w:val="00D7084C"/>
    <w:rsid w:val="00DA0190"/>
    <w:rsid w:val="00DA5734"/>
    <w:rsid w:val="00E406A0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F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8F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288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professeurs</cp:lastModifiedBy>
  <cp:revision>9</cp:revision>
  <cp:lastPrinted>2013-05-21T10:15:00Z</cp:lastPrinted>
  <dcterms:created xsi:type="dcterms:W3CDTF">2013-04-07T15:50:00Z</dcterms:created>
  <dcterms:modified xsi:type="dcterms:W3CDTF">2013-05-21T10:15:00Z</dcterms:modified>
</cp:coreProperties>
</file>